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1D" w:rsidRDefault="00D25D1D" w:rsidP="00D25D1D">
      <w:pPr>
        <w:ind w:firstLine="57"/>
        <w:jc w:val="center"/>
        <w:rPr>
          <w:rFonts w:ascii="Arial" w:hAnsi="Arial" w:cs="Arial"/>
          <w:i/>
          <w:i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4884026" wp14:editId="1A11B22C">
            <wp:simplePos x="0" y="0"/>
            <wp:positionH relativeFrom="column">
              <wp:posOffset>1129727</wp:posOffset>
            </wp:positionH>
            <wp:positionV relativeFrom="paragraph">
              <wp:posOffset>-446313</wp:posOffset>
            </wp:positionV>
            <wp:extent cx="3003395" cy="1760809"/>
            <wp:effectExtent l="0" t="0" r="698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233" cy="1759542"/>
                    </a:xfrm>
                    <a:prstGeom prst="rect">
                      <a:avLst/>
                    </a:prstGeom>
                    <a:solidFill>
                      <a:srgbClr val="CC99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D1D" w:rsidRPr="00226527" w:rsidRDefault="00D25D1D" w:rsidP="00D25D1D">
      <w:pPr>
        <w:ind w:firstLine="57"/>
        <w:jc w:val="center"/>
        <w:rPr>
          <w:rFonts w:ascii="Arial" w:hAnsi="Arial" w:cs="Arial"/>
          <w:i/>
          <w:iCs/>
        </w:rPr>
      </w:pPr>
    </w:p>
    <w:p w:rsidR="00D25D1D" w:rsidRDefault="00D25D1D" w:rsidP="00D25D1D">
      <w:pPr>
        <w:ind w:firstLine="57"/>
        <w:jc w:val="center"/>
        <w:rPr>
          <w:rFonts w:ascii="Arial" w:hAnsi="Arial" w:cs="Arial"/>
        </w:rPr>
      </w:pPr>
    </w:p>
    <w:p w:rsidR="00D25D1D" w:rsidRDefault="00D25D1D" w:rsidP="00D25D1D">
      <w:pPr>
        <w:ind w:firstLine="57"/>
        <w:jc w:val="center"/>
        <w:rPr>
          <w:rFonts w:ascii="Arial" w:hAnsi="Arial" w:cs="Arial"/>
        </w:rPr>
      </w:pPr>
    </w:p>
    <w:p w:rsidR="00D25D1D" w:rsidRPr="00226527" w:rsidRDefault="00D25D1D" w:rsidP="00D25D1D">
      <w:pPr>
        <w:ind w:firstLine="57"/>
        <w:jc w:val="center"/>
        <w:rPr>
          <w:rFonts w:ascii="Arial" w:hAnsi="Arial" w:cs="Arial"/>
        </w:rPr>
      </w:pPr>
    </w:p>
    <w:p w:rsidR="00D25D1D" w:rsidRPr="00226527" w:rsidRDefault="00D25D1D" w:rsidP="00D25D1D">
      <w:pPr>
        <w:ind w:firstLine="57"/>
        <w:jc w:val="center"/>
        <w:rPr>
          <w:rFonts w:ascii="Arial" w:hAnsi="Arial" w:cs="Arial"/>
        </w:rPr>
      </w:pPr>
    </w:p>
    <w:p w:rsidR="00D25D1D" w:rsidRPr="00117D56" w:rsidRDefault="00D25D1D" w:rsidP="00D25D1D">
      <w:pPr>
        <w:ind w:firstLine="57"/>
        <w:jc w:val="center"/>
        <w:rPr>
          <w:rFonts w:ascii="Arial" w:hAnsi="Arial" w:cs="Arial"/>
          <w:sz w:val="32"/>
          <w:szCs w:val="32"/>
        </w:rPr>
      </w:pPr>
      <w:r w:rsidRPr="00117D56">
        <w:rPr>
          <w:sz w:val="32"/>
          <w:szCs w:val="32"/>
        </w:rPr>
        <w:t>Základní škola a mateřská škola Joži Uprky Hroznová Lhota</w:t>
      </w:r>
    </w:p>
    <w:p w:rsidR="00D25D1D" w:rsidRDefault="00D25D1D" w:rsidP="00D25D1D">
      <w:pPr>
        <w:ind w:firstLine="57"/>
        <w:jc w:val="center"/>
        <w:rPr>
          <w:rFonts w:ascii="Arial" w:hAnsi="Arial" w:cs="Arial"/>
        </w:rPr>
      </w:pPr>
    </w:p>
    <w:p w:rsidR="00D25D1D" w:rsidRDefault="00D25D1D" w:rsidP="00D25D1D">
      <w:pPr>
        <w:ind w:firstLine="57"/>
        <w:jc w:val="center"/>
        <w:rPr>
          <w:rFonts w:ascii="Arial" w:hAnsi="Arial" w:cs="Arial"/>
        </w:rPr>
      </w:pPr>
    </w:p>
    <w:p w:rsidR="00D25D1D" w:rsidRDefault="00D25D1D" w:rsidP="00D25D1D">
      <w:pPr>
        <w:pStyle w:val="Nadpis2"/>
        <w:numPr>
          <w:ilvl w:val="0"/>
          <w:numId w:val="0"/>
        </w:numPr>
        <w:jc w:val="center"/>
        <w:rPr>
          <w:rFonts w:cs="Arial"/>
          <w:sz w:val="40"/>
          <w:szCs w:val="40"/>
        </w:rPr>
      </w:pPr>
      <w:r w:rsidRPr="002A1A97">
        <w:rPr>
          <w:rFonts w:cs="Arial"/>
          <w:color w:val="002060"/>
          <w:sz w:val="40"/>
          <w:szCs w:val="40"/>
        </w:rPr>
        <w:t>Název práce</w:t>
      </w:r>
    </w:p>
    <w:p w:rsidR="00D25D1D" w:rsidRPr="00E522B1" w:rsidRDefault="00D25D1D" w:rsidP="00D25D1D"/>
    <w:p w:rsidR="00D25D1D" w:rsidRPr="00012A25" w:rsidRDefault="00D25D1D" w:rsidP="00D25D1D">
      <w:pPr>
        <w:jc w:val="center"/>
      </w:pPr>
      <w:r>
        <w:t>Školní projekt na interaktivní rozvoj klíčových kompetencí</w:t>
      </w:r>
    </w:p>
    <w:p w:rsidR="00D25D1D" w:rsidRPr="00226527" w:rsidRDefault="00D25D1D" w:rsidP="00D25D1D">
      <w:pPr>
        <w:ind w:firstLine="56"/>
        <w:jc w:val="center"/>
        <w:rPr>
          <w:rFonts w:ascii="Arial" w:hAnsi="Arial" w:cs="Arial"/>
          <w:sz w:val="36"/>
          <w:szCs w:val="36"/>
        </w:rPr>
      </w:pPr>
    </w:p>
    <w:p w:rsidR="00D25D1D" w:rsidRPr="00226527" w:rsidRDefault="00D25D1D" w:rsidP="00D25D1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Závěrečná práce 8. ročníku</w:t>
      </w:r>
    </w:p>
    <w:p w:rsidR="00D25D1D" w:rsidRPr="00226527" w:rsidRDefault="00D25D1D" w:rsidP="00D25D1D">
      <w:pPr>
        <w:ind w:firstLine="56"/>
        <w:jc w:val="center"/>
        <w:rPr>
          <w:rFonts w:ascii="Arial" w:hAnsi="Arial" w:cs="Arial"/>
        </w:rPr>
      </w:pPr>
    </w:p>
    <w:p w:rsidR="00D25D1D" w:rsidRPr="00226527" w:rsidRDefault="00D25D1D" w:rsidP="00D25D1D">
      <w:pPr>
        <w:ind w:firstLine="56"/>
        <w:jc w:val="center"/>
        <w:rPr>
          <w:rFonts w:ascii="Arial" w:hAnsi="Arial" w:cs="Arial"/>
        </w:rPr>
      </w:pPr>
    </w:p>
    <w:p w:rsidR="00D25D1D" w:rsidRPr="00226527" w:rsidRDefault="00D25D1D" w:rsidP="00D25D1D">
      <w:pPr>
        <w:ind w:left="2835" w:hanging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Autor: </w:t>
      </w:r>
      <w:r>
        <w:rPr>
          <w:rFonts w:ascii="Arial" w:hAnsi="Arial" w:cs="Arial"/>
          <w:sz w:val="28"/>
          <w:szCs w:val="28"/>
        </w:rPr>
        <w:tab/>
        <w:t>Jméno a příjmení žáka</w:t>
      </w:r>
    </w:p>
    <w:p w:rsidR="00D25D1D" w:rsidRDefault="00D25D1D" w:rsidP="00D25D1D">
      <w:pPr>
        <w:rPr>
          <w:rFonts w:ascii="Arial" w:hAnsi="Arial" w:cs="Arial"/>
          <w:sz w:val="28"/>
          <w:szCs w:val="28"/>
        </w:rPr>
      </w:pPr>
    </w:p>
    <w:p w:rsidR="00D25D1D" w:rsidRPr="00226527" w:rsidRDefault="00D25D1D" w:rsidP="00D25D1D">
      <w:pPr>
        <w:ind w:left="2835" w:hanging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Vedoucí práce:</w:t>
      </w:r>
      <w:r>
        <w:rPr>
          <w:rFonts w:ascii="Arial" w:hAnsi="Arial" w:cs="Arial"/>
          <w:sz w:val="28"/>
          <w:szCs w:val="28"/>
        </w:rPr>
        <w:tab/>
        <w:t>Jméno a příjmení učitele</w:t>
      </w:r>
    </w:p>
    <w:p w:rsidR="00D25D1D" w:rsidRPr="00226527" w:rsidRDefault="00D25D1D" w:rsidP="00D25D1D">
      <w:pPr>
        <w:rPr>
          <w:rFonts w:ascii="Arial" w:hAnsi="Arial" w:cs="Arial"/>
          <w:sz w:val="36"/>
          <w:szCs w:val="36"/>
        </w:rPr>
      </w:pPr>
    </w:p>
    <w:p w:rsidR="00D25D1D" w:rsidRPr="00226527" w:rsidRDefault="00D25D1D" w:rsidP="00D25D1D">
      <w:pPr>
        <w:rPr>
          <w:rFonts w:ascii="Arial" w:hAnsi="Arial" w:cs="Arial"/>
          <w:sz w:val="36"/>
          <w:szCs w:val="36"/>
        </w:rPr>
      </w:pPr>
    </w:p>
    <w:p w:rsidR="00D25D1D" w:rsidRPr="00226527" w:rsidRDefault="00D25D1D" w:rsidP="00D25D1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školní rok 201</w:t>
      </w:r>
      <w:r w:rsidR="00C60E80">
        <w:rPr>
          <w:rFonts w:ascii="Arial" w:hAnsi="Arial" w:cs="Arial"/>
          <w:sz w:val="32"/>
          <w:szCs w:val="32"/>
        </w:rPr>
        <w:t>8</w:t>
      </w:r>
      <w:r>
        <w:rPr>
          <w:rFonts w:ascii="Arial" w:hAnsi="Arial" w:cs="Arial"/>
          <w:sz w:val="32"/>
          <w:szCs w:val="32"/>
        </w:rPr>
        <w:t>/201</w:t>
      </w:r>
      <w:r w:rsidR="00C60E80">
        <w:rPr>
          <w:rFonts w:ascii="Arial" w:hAnsi="Arial" w:cs="Arial"/>
          <w:sz w:val="32"/>
          <w:szCs w:val="32"/>
        </w:rPr>
        <w:t>9</w:t>
      </w:r>
    </w:p>
    <w:p w:rsidR="00D25D1D" w:rsidRPr="00820FC4" w:rsidRDefault="00D25D1D" w:rsidP="00D25D1D">
      <w:pPr>
        <w:rPr>
          <w:rFonts w:ascii="Arial" w:hAnsi="Arial" w:cs="Arial"/>
        </w:rPr>
      </w:pPr>
      <w:r w:rsidRPr="00226527">
        <w:rPr>
          <w:rFonts w:ascii="Arial" w:hAnsi="Arial" w:cs="Arial"/>
          <w:i/>
          <w:iCs/>
          <w:sz w:val="18"/>
          <w:szCs w:val="18"/>
        </w:rPr>
        <w:br w:type="page"/>
      </w:r>
    </w:p>
    <w:p w:rsidR="00D25D1D" w:rsidRDefault="00D25D1D">
      <w:pPr>
        <w:sectPr w:rsidR="00D25D1D" w:rsidSect="0079427F">
          <w:pgSz w:w="11907" w:h="16840" w:code="9"/>
          <w:pgMar w:top="1418" w:right="1418" w:bottom="1418" w:left="1418" w:header="709" w:footer="709" w:gutter="567"/>
          <w:pgNumType w:start="1"/>
          <w:cols w:space="708"/>
          <w:titlePg/>
        </w:sectPr>
      </w:pPr>
    </w:p>
    <w:p w:rsidR="00A65512" w:rsidRPr="00CE57F3" w:rsidRDefault="00A65512" w:rsidP="00A65512">
      <w:pPr>
        <w:pStyle w:val="Nzev"/>
        <w:spacing w:before="8000"/>
      </w:pPr>
      <w:r w:rsidRPr="00CE57F3">
        <w:lastRenderedPageBreak/>
        <w:t>PROHLÁŠENÍ</w:t>
      </w:r>
    </w:p>
    <w:p w:rsidR="00A65512" w:rsidRPr="005B2BBB" w:rsidRDefault="00A65512" w:rsidP="001B10A0">
      <w:pPr>
        <w:ind w:firstLine="709"/>
      </w:pPr>
      <w:r w:rsidRPr="005B2BBB">
        <w:t xml:space="preserve">Prohlašuji, že jsem svou </w:t>
      </w:r>
      <w:r w:rsidR="00D25D1D">
        <w:t>závěrečnou</w:t>
      </w:r>
      <w:r w:rsidRPr="005B2BBB">
        <w:t xml:space="preserve"> práci vypracoval(a) samostatně a použil(a) jsem pouze zdroje uvedené v Seznamu použitých zdrojů informací. </w:t>
      </w:r>
    </w:p>
    <w:p w:rsidR="00A65512" w:rsidRPr="00CE57F3" w:rsidRDefault="00A65512" w:rsidP="001B10A0">
      <w:pPr>
        <w:ind w:firstLine="709"/>
      </w:pPr>
      <w:r w:rsidRPr="005B2BBB">
        <w:t>N</w:t>
      </w:r>
      <w:r w:rsidRPr="00CE57F3">
        <w:t>emám závažný důvod proti zpřístupňování tét</w:t>
      </w:r>
      <w:r>
        <w:t>o práce v souladu se zákonem č. </w:t>
      </w:r>
      <w:r w:rsidRPr="00CE57F3">
        <w:t>121/2000 Sb., o právu autorském, o právech souvisejících s právem autorským a o zm</w:t>
      </w:r>
      <w:r w:rsidRPr="00CE57F3">
        <w:t>ě</w:t>
      </w:r>
      <w:r w:rsidRPr="00CE57F3">
        <w:t xml:space="preserve">ně některých zákonů (autorský zákon) v platném znění. </w:t>
      </w:r>
    </w:p>
    <w:p w:rsidR="00A65512" w:rsidRDefault="00A65512" w:rsidP="001B10A0"/>
    <w:p w:rsidR="00A65512" w:rsidRPr="00CE57F3" w:rsidRDefault="00A65512" w:rsidP="001B10A0">
      <w:r>
        <w:t>V</w:t>
      </w:r>
      <w:r w:rsidR="001B10A0">
        <w:t xml:space="preserve"> </w:t>
      </w:r>
      <w:r w:rsidR="00405DD8">
        <w:t xml:space="preserve">                      d</w:t>
      </w:r>
      <w:r w:rsidRPr="00CE57F3">
        <w:t>n</w:t>
      </w:r>
      <w:r>
        <w:t>e</w:t>
      </w:r>
      <w:r w:rsidR="00405DD8">
        <w:t xml:space="preserve">                                           </w:t>
      </w:r>
      <w:r>
        <w:t>P</w:t>
      </w:r>
      <w:r w:rsidRPr="00CE57F3">
        <w:t xml:space="preserve">odpis: </w:t>
      </w:r>
      <w:r w:rsidR="001B10A0">
        <w:t>………………………………</w:t>
      </w:r>
      <w:r>
        <w:tab/>
      </w:r>
    </w:p>
    <w:p w:rsidR="00A65512" w:rsidRDefault="00A65512"/>
    <w:p w:rsidR="00F03DA6" w:rsidRDefault="00F03DA6">
      <w:pPr>
        <w:pStyle w:val="Nadpis-Obsah"/>
        <w:pageBreakBefore/>
      </w:pPr>
      <w:bookmarkStart w:id="1" w:name="_Toc37577729"/>
      <w:bookmarkStart w:id="2" w:name="_Toc88120440"/>
      <w:bookmarkStart w:id="3" w:name="_Toc88120677"/>
      <w:bookmarkStart w:id="4" w:name="_Toc88120889"/>
      <w:bookmarkStart w:id="5" w:name="_Toc88120993"/>
      <w:bookmarkStart w:id="6" w:name="_Toc88121036"/>
      <w:bookmarkStart w:id="7" w:name="_Toc88121173"/>
      <w:bookmarkStart w:id="8" w:name="_Toc88121547"/>
      <w:bookmarkStart w:id="9" w:name="_Toc88121604"/>
      <w:bookmarkStart w:id="10" w:name="_Toc88121742"/>
      <w:bookmarkStart w:id="11" w:name="_Toc88122008"/>
      <w:bookmarkStart w:id="12" w:name="_Toc88124611"/>
      <w:bookmarkStart w:id="13" w:name="_Toc88124648"/>
      <w:bookmarkStart w:id="14" w:name="_Toc88124798"/>
      <w:bookmarkStart w:id="15" w:name="_Toc88125781"/>
      <w:bookmarkStart w:id="16" w:name="_Toc88126301"/>
      <w:bookmarkStart w:id="17" w:name="_Toc88126452"/>
      <w:bookmarkStart w:id="18" w:name="_Toc88126519"/>
      <w:bookmarkStart w:id="19" w:name="_Toc88126548"/>
      <w:bookmarkStart w:id="20" w:name="_Toc88126764"/>
      <w:bookmarkStart w:id="21" w:name="_Toc88126854"/>
      <w:bookmarkStart w:id="22" w:name="_Toc88127095"/>
      <w:bookmarkStart w:id="23" w:name="_Toc88127138"/>
      <w:bookmarkStart w:id="24" w:name="_Toc88128503"/>
      <w:bookmarkStart w:id="25" w:name="_Toc107634140"/>
      <w:bookmarkStart w:id="26" w:name="_Toc107635157"/>
      <w:r>
        <w:lastRenderedPageBreak/>
        <w:t>OBSAH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830E21" w:rsidRDefault="00CF77FF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>
        <w:rPr>
          <w:bCs/>
          <w:szCs w:val="36"/>
        </w:rPr>
        <w:fldChar w:fldCharType="begin"/>
      </w:r>
      <w:r w:rsidR="00F03DA6">
        <w:rPr>
          <w:bCs/>
          <w:szCs w:val="36"/>
        </w:rPr>
        <w:instrText xml:space="preserve"> TOC \h \z \t "Nadpis 1;2;Nadpis 2;3;Nadpis 3;4;Nadpis 4;5;Nadpis;2;Část;1" </w:instrText>
      </w:r>
      <w:r>
        <w:rPr>
          <w:bCs/>
          <w:szCs w:val="36"/>
        </w:rPr>
        <w:fldChar w:fldCharType="separate"/>
      </w:r>
      <w:hyperlink w:anchor="_Toc391461059" w:history="1">
        <w:r w:rsidR="00830E21" w:rsidRPr="00F00E79">
          <w:rPr>
            <w:rStyle w:val="Hypertextovodkaz"/>
          </w:rPr>
          <w:t>Úvod</w:t>
        </w:r>
        <w:r w:rsidR="00830E21">
          <w:rPr>
            <w:webHidden/>
          </w:rPr>
          <w:tab/>
        </w:r>
        <w:r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E2DE2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830E21" w:rsidRDefault="00D04225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391461060" w:history="1">
        <w:r w:rsidR="00830E21" w:rsidRPr="00F00E79">
          <w:rPr>
            <w:rStyle w:val="Hypertextovodkaz"/>
          </w:rPr>
          <w:t>1</w:t>
        </w:r>
        <w:r w:rsidR="00830E21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830E21" w:rsidRPr="00F00E79">
          <w:rPr>
            <w:rStyle w:val="Hypertextovodkaz"/>
          </w:rPr>
          <w:t>KAPITOLA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_Toc391461060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E2DE2">
          <w:rPr>
            <w:webHidden/>
          </w:rPr>
          <w:t>6</w:t>
        </w:r>
        <w:r w:rsidR="00CF77FF">
          <w:rPr>
            <w:webHidden/>
          </w:rPr>
          <w:fldChar w:fldCharType="end"/>
        </w:r>
      </w:hyperlink>
    </w:p>
    <w:p w:rsidR="00830E21" w:rsidRDefault="00D04225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391461061" w:history="1">
        <w:r w:rsidR="00830E21" w:rsidRPr="00F00E79">
          <w:rPr>
            <w:rStyle w:val="Hypertextovodkaz"/>
          </w:rPr>
          <w:t>1.1</w:t>
        </w:r>
        <w:r w:rsidR="00830E21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830E21" w:rsidRPr="00F00E79">
          <w:rPr>
            <w:rStyle w:val="Hypertextovodkaz"/>
          </w:rPr>
          <w:t>Podkapitola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_Toc391461061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E2DE2">
          <w:rPr>
            <w:webHidden/>
          </w:rPr>
          <w:t>6</w:t>
        </w:r>
        <w:r w:rsidR="00CF77FF">
          <w:rPr>
            <w:webHidden/>
          </w:rPr>
          <w:fldChar w:fldCharType="end"/>
        </w:r>
      </w:hyperlink>
    </w:p>
    <w:p w:rsidR="00830E21" w:rsidRDefault="00D04225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391461062" w:history="1">
        <w:r w:rsidR="00830E21" w:rsidRPr="00F00E79">
          <w:rPr>
            <w:rStyle w:val="Hypertextovodkaz"/>
          </w:rPr>
          <w:t>1.2</w:t>
        </w:r>
        <w:r w:rsidR="00830E21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830E21" w:rsidRPr="00F00E79">
          <w:rPr>
            <w:rStyle w:val="Hypertextovodkaz"/>
          </w:rPr>
          <w:t>Podkapitola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_Toc391461062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E2DE2">
          <w:rPr>
            <w:webHidden/>
          </w:rPr>
          <w:t>6</w:t>
        </w:r>
        <w:r w:rsidR="00CF77FF">
          <w:rPr>
            <w:webHidden/>
          </w:rPr>
          <w:fldChar w:fldCharType="end"/>
        </w:r>
      </w:hyperlink>
    </w:p>
    <w:p w:rsidR="00830E21" w:rsidRDefault="00D04225">
      <w:pPr>
        <w:pStyle w:val="Obsah4"/>
        <w:tabs>
          <w:tab w:val="left" w:pos="1418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391461063" w:history="1">
        <w:r w:rsidR="00830E21" w:rsidRPr="00F00E79">
          <w:rPr>
            <w:rStyle w:val="Hypertextovodkaz"/>
          </w:rPr>
          <w:t>1.2.1</w:t>
        </w:r>
        <w:r w:rsidR="00830E2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30E21" w:rsidRPr="00F00E79">
          <w:rPr>
            <w:rStyle w:val="Hypertextovodkaz"/>
          </w:rPr>
          <w:t>Podpodkapitola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_Toc391461063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E2DE2">
          <w:rPr>
            <w:webHidden/>
          </w:rPr>
          <w:t>6</w:t>
        </w:r>
        <w:r w:rsidR="00CF77FF">
          <w:rPr>
            <w:webHidden/>
          </w:rPr>
          <w:fldChar w:fldCharType="end"/>
        </w:r>
      </w:hyperlink>
    </w:p>
    <w:p w:rsidR="00830E21" w:rsidRDefault="00D04225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391461064" w:history="1">
        <w:r w:rsidR="00830E21" w:rsidRPr="00F00E79">
          <w:rPr>
            <w:rStyle w:val="Hypertextovodkaz"/>
          </w:rPr>
          <w:t>2</w:t>
        </w:r>
        <w:r w:rsidR="00830E21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830E21" w:rsidRPr="00F00E79">
          <w:rPr>
            <w:rStyle w:val="Hypertextovodkaz"/>
          </w:rPr>
          <w:t>KAPITOLA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_Toc391461064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E2DE2">
          <w:rPr>
            <w:webHidden/>
          </w:rPr>
          <w:t>7</w:t>
        </w:r>
        <w:r w:rsidR="00CF77FF">
          <w:rPr>
            <w:webHidden/>
          </w:rPr>
          <w:fldChar w:fldCharType="end"/>
        </w:r>
      </w:hyperlink>
    </w:p>
    <w:p w:rsidR="00830E21" w:rsidRDefault="00D04225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391461065" w:history="1">
        <w:r w:rsidR="00830E21" w:rsidRPr="00F00E79">
          <w:rPr>
            <w:rStyle w:val="Hypertextovodkaz"/>
          </w:rPr>
          <w:t>2.1</w:t>
        </w:r>
        <w:r w:rsidR="00830E21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830E21" w:rsidRPr="00F00E79">
          <w:rPr>
            <w:rStyle w:val="Hypertextovodkaz"/>
          </w:rPr>
          <w:t>Podkapitola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_Toc391461065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E2DE2">
          <w:rPr>
            <w:webHidden/>
          </w:rPr>
          <w:t>7</w:t>
        </w:r>
        <w:r w:rsidR="00CF77FF">
          <w:rPr>
            <w:webHidden/>
          </w:rPr>
          <w:fldChar w:fldCharType="end"/>
        </w:r>
      </w:hyperlink>
    </w:p>
    <w:p w:rsidR="00830E21" w:rsidRDefault="00D04225">
      <w:pPr>
        <w:pStyle w:val="Obsah4"/>
        <w:tabs>
          <w:tab w:val="left" w:pos="1418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391461066" w:history="1">
        <w:r w:rsidR="00830E21" w:rsidRPr="00F00E79">
          <w:rPr>
            <w:rStyle w:val="Hypertextovodkaz"/>
          </w:rPr>
          <w:t>2.1.1</w:t>
        </w:r>
        <w:r w:rsidR="00830E2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30E21" w:rsidRPr="00F00E79">
          <w:rPr>
            <w:rStyle w:val="Hypertextovodkaz"/>
          </w:rPr>
          <w:t>Podkapitola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_Toc391461066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E2DE2">
          <w:rPr>
            <w:webHidden/>
          </w:rPr>
          <w:t>7</w:t>
        </w:r>
        <w:r w:rsidR="00CF77FF">
          <w:rPr>
            <w:webHidden/>
          </w:rPr>
          <w:fldChar w:fldCharType="end"/>
        </w:r>
      </w:hyperlink>
    </w:p>
    <w:p w:rsidR="00830E21" w:rsidRDefault="00D04225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391461067" w:history="1">
        <w:r w:rsidR="00830E21" w:rsidRPr="00F00E79">
          <w:rPr>
            <w:rStyle w:val="Hypertextovodkaz"/>
          </w:rPr>
          <w:t>3</w:t>
        </w:r>
        <w:r w:rsidR="00830E21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830E21" w:rsidRPr="00F00E79">
          <w:rPr>
            <w:rStyle w:val="Hypertextovodkaz"/>
          </w:rPr>
          <w:t>kapitola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_Toc391461067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E2DE2">
          <w:rPr>
            <w:webHidden/>
          </w:rPr>
          <w:t>8</w:t>
        </w:r>
        <w:r w:rsidR="00CF77FF">
          <w:rPr>
            <w:webHidden/>
          </w:rPr>
          <w:fldChar w:fldCharType="end"/>
        </w:r>
      </w:hyperlink>
    </w:p>
    <w:p w:rsidR="00830E21" w:rsidRDefault="00D04225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391461068" w:history="1">
        <w:r w:rsidR="00830E21" w:rsidRPr="00F00E79">
          <w:rPr>
            <w:rStyle w:val="Hypertextovodkaz"/>
          </w:rPr>
          <w:t>3.1</w:t>
        </w:r>
        <w:r w:rsidR="00830E21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830E21" w:rsidRPr="00F00E79">
          <w:rPr>
            <w:rStyle w:val="Hypertextovodkaz"/>
          </w:rPr>
          <w:t>Podkapitola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_Toc391461068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E2DE2">
          <w:rPr>
            <w:webHidden/>
          </w:rPr>
          <w:t>8</w:t>
        </w:r>
        <w:r w:rsidR="00CF77FF">
          <w:rPr>
            <w:webHidden/>
          </w:rPr>
          <w:fldChar w:fldCharType="end"/>
        </w:r>
      </w:hyperlink>
    </w:p>
    <w:p w:rsidR="00830E21" w:rsidRDefault="00D04225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391461069" w:history="1">
        <w:r w:rsidR="00830E21" w:rsidRPr="00F00E79">
          <w:rPr>
            <w:rStyle w:val="Hypertextovodkaz"/>
          </w:rPr>
          <w:t>3.2</w:t>
        </w:r>
        <w:r w:rsidR="00830E21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830E21" w:rsidRPr="00F00E79">
          <w:rPr>
            <w:rStyle w:val="Hypertextovodkaz"/>
          </w:rPr>
          <w:t>Podkapitola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_Toc391461069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E2DE2">
          <w:rPr>
            <w:webHidden/>
          </w:rPr>
          <w:t>8</w:t>
        </w:r>
        <w:r w:rsidR="00CF77FF">
          <w:rPr>
            <w:webHidden/>
          </w:rPr>
          <w:fldChar w:fldCharType="end"/>
        </w:r>
      </w:hyperlink>
    </w:p>
    <w:p w:rsidR="00830E21" w:rsidRDefault="00D04225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391461070" w:history="1">
        <w:r w:rsidR="00830E21" w:rsidRPr="00F00E79">
          <w:rPr>
            <w:rStyle w:val="Hypertextovodkaz"/>
          </w:rPr>
          <w:t>Závěr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_Toc391461070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E2DE2">
          <w:rPr>
            <w:webHidden/>
          </w:rPr>
          <w:t>9</w:t>
        </w:r>
        <w:r w:rsidR="00CF77FF">
          <w:rPr>
            <w:webHidden/>
          </w:rPr>
          <w:fldChar w:fldCharType="end"/>
        </w:r>
      </w:hyperlink>
    </w:p>
    <w:p w:rsidR="00830E21" w:rsidRDefault="00D04225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391461071" w:history="1">
        <w:r w:rsidR="00830E21" w:rsidRPr="00F00E79">
          <w:rPr>
            <w:rStyle w:val="Hypertextovodkaz"/>
          </w:rPr>
          <w:t>Seznam použitÝCH ZDROJŮ INFORMACÍ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_Toc391461071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E2DE2">
          <w:rPr>
            <w:webHidden/>
          </w:rPr>
          <w:t>10</w:t>
        </w:r>
        <w:r w:rsidR="00CF77FF">
          <w:rPr>
            <w:webHidden/>
          </w:rPr>
          <w:fldChar w:fldCharType="end"/>
        </w:r>
      </w:hyperlink>
    </w:p>
    <w:p w:rsidR="00830E21" w:rsidRDefault="00D04225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391461072" w:history="1">
        <w:r w:rsidR="00830E21" w:rsidRPr="00F00E79">
          <w:rPr>
            <w:rStyle w:val="Hypertextovodkaz"/>
          </w:rPr>
          <w:t>Seznam použitých zkratek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_Toc391461072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E2DE2">
          <w:rPr>
            <w:webHidden/>
          </w:rPr>
          <w:t>11</w:t>
        </w:r>
        <w:r w:rsidR="00CF77FF">
          <w:rPr>
            <w:webHidden/>
          </w:rPr>
          <w:fldChar w:fldCharType="end"/>
        </w:r>
      </w:hyperlink>
    </w:p>
    <w:p w:rsidR="00830E21" w:rsidRDefault="00D04225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391461073" w:history="1">
        <w:r w:rsidR="00830E21" w:rsidRPr="00F00E79">
          <w:rPr>
            <w:rStyle w:val="Hypertextovodkaz"/>
          </w:rPr>
          <w:t>Seznam obrázků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_Toc391461073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E2DE2">
          <w:rPr>
            <w:webHidden/>
          </w:rPr>
          <w:t>12</w:t>
        </w:r>
        <w:r w:rsidR="00CF77FF">
          <w:rPr>
            <w:webHidden/>
          </w:rPr>
          <w:fldChar w:fldCharType="end"/>
        </w:r>
      </w:hyperlink>
    </w:p>
    <w:p w:rsidR="00830E21" w:rsidRDefault="00D04225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391461074" w:history="1">
        <w:r w:rsidR="00830E21" w:rsidRPr="00F00E79">
          <w:rPr>
            <w:rStyle w:val="Hypertextovodkaz"/>
          </w:rPr>
          <w:t>Seznam tabulek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_Toc391461074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E2DE2">
          <w:rPr>
            <w:webHidden/>
          </w:rPr>
          <w:t>13</w:t>
        </w:r>
        <w:r w:rsidR="00CF77FF">
          <w:rPr>
            <w:webHidden/>
          </w:rPr>
          <w:fldChar w:fldCharType="end"/>
        </w:r>
      </w:hyperlink>
    </w:p>
    <w:p w:rsidR="00830E21" w:rsidRDefault="00D04225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391461075" w:history="1">
        <w:r w:rsidR="00830E21" w:rsidRPr="00F00E79">
          <w:rPr>
            <w:rStyle w:val="Hypertextovodkaz"/>
          </w:rPr>
          <w:t>Seznam GRAFŮ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_Toc391461075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E2DE2">
          <w:rPr>
            <w:webHidden/>
          </w:rPr>
          <w:t>14</w:t>
        </w:r>
        <w:r w:rsidR="00CF77FF">
          <w:rPr>
            <w:webHidden/>
          </w:rPr>
          <w:fldChar w:fldCharType="end"/>
        </w:r>
      </w:hyperlink>
    </w:p>
    <w:p w:rsidR="00830E21" w:rsidRDefault="00D04225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391461076" w:history="1">
        <w:r w:rsidR="00830E21" w:rsidRPr="00F00E79">
          <w:rPr>
            <w:rStyle w:val="Hypertextovodkaz"/>
          </w:rPr>
          <w:t>Seznam Příloh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_Toc391461076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E2DE2">
          <w:rPr>
            <w:webHidden/>
          </w:rPr>
          <w:t>15</w:t>
        </w:r>
        <w:r w:rsidR="00CF77FF">
          <w:rPr>
            <w:webHidden/>
          </w:rPr>
          <w:fldChar w:fldCharType="end"/>
        </w:r>
      </w:hyperlink>
    </w:p>
    <w:p w:rsidR="00F03DA6" w:rsidRDefault="00CF77FF">
      <w:pPr>
        <w:pStyle w:val="Obsah2"/>
        <w:sectPr w:rsidR="00F03DA6">
          <w:type w:val="continuous"/>
          <w:pgSz w:w="11907" w:h="16840" w:code="9"/>
          <w:pgMar w:top="1701" w:right="1134" w:bottom="1134" w:left="1134" w:header="851" w:footer="709" w:gutter="851"/>
          <w:pgNumType w:start="1"/>
          <w:cols w:space="708"/>
          <w:titlePg/>
        </w:sectPr>
      </w:pPr>
      <w:r>
        <w:rPr>
          <w:bCs/>
          <w:szCs w:val="36"/>
        </w:rPr>
        <w:fldChar w:fldCharType="end"/>
      </w:r>
    </w:p>
    <w:p w:rsidR="00F03DA6" w:rsidRDefault="00F03DA6">
      <w:pPr>
        <w:pStyle w:val="Nadpis"/>
      </w:pPr>
      <w:bookmarkStart w:id="27" w:name="_Toc391461059"/>
      <w:r>
        <w:lastRenderedPageBreak/>
        <w:t>Úvod</w:t>
      </w:r>
      <w:bookmarkEnd w:id="27"/>
    </w:p>
    <w:p w:rsidR="00F03DA6" w:rsidRDefault="00F430DB" w:rsidP="00F430DB">
      <w:pPr>
        <w:ind w:firstLine="709"/>
        <w:rPr>
          <w:rStyle w:val="Pokec"/>
        </w:rPr>
      </w:pPr>
      <w:r w:rsidRPr="005B2BBB">
        <w:t>T</w:t>
      </w:r>
      <w:r w:rsidR="00F03DA6" w:rsidRPr="005B2BBB">
        <w:t>ext</w:t>
      </w:r>
      <w:r w:rsidRPr="005B2BBB">
        <w:t>…</w:t>
      </w:r>
    </w:p>
    <w:p w:rsidR="00F03DA6" w:rsidRDefault="00F03DA6"/>
    <w:p w:rsidR="00F03DA6" w:rsidRDefault="005E3F13">
      <w:pPr>
        <w:pStyle w:val="Nadpis1"/>
      </w:pPr>
      <w:bookmarkStart w:id="28" w:name="_Toc391461060"/>
      <w:bookmarkStart w:id="29" w:name="_Toc107634143"/>
      <w:bookmarkStart w:id="30" w:name="_Toc107635178"/>
      <w:bookmarkStart w:id="31" w:name="_Toc107635218"/>
      <w:bookmarkStart w:id="32" w:name="_Toc107635235"/>
      <w:r>
        <w:lastRenderedPageBreak/>
        <w:t>KAPITOLA</w:t>
      </w:r>
      <w:bookmarkEnd w:id="28"/>
    </w:p>
    <w:p w:rsidR="00F430DB" w:rsidRPr="005B2BBB" w:rsidRDefault="00F430DB" w:rsidP="00F430DB">
      <w:pPr>
        <w:ind w:firstLine="709"/>
      </w:pPr>
      <w:r w:rsidRPr="005B2BBB">
        <w:t>Text…</w:t>
      </w:r>
      <w:r w:rsidRPr="005B2BBB">
        <w:rPr>
          <w:rStyle w:val="Znakapoznpodarou"/>
        </w:rPr>
        <w:footnoteReference w:id="1"/>
      </w:r>
    </w:p>
    <w:p w:rsidR="00727C92" w:rsidRPr="005B2BBB" w:rsidRDefault="00727C92" w:rsidP="00F430DB">
      <w:pPr>
        <w:ind w:firstLine="709"/>
        <w:rPr>
          <w:rStyle w:val="Pokec"/>
        </w:rPr>
      </w:pPr>
    </w:p>
    <w:p w:rsidR="00F03DA6" w:rsidRPr="005B2BBB" w:rsidRDefault="00F03DA6">
      <w:pPr>
        <w:pStyle w:val="Nadpis2"/>
      </w:pPr>
      <w:bookmarkStart w:id="33" w:name="_Toc391461061"/>
      <w:r w:rsidRPr="005B2BBB">
        <w:t>Pod</w:t>
      </w:r>
      <w:r w:rsidR="005E3F13" w:rsidRPr="005B2BBB">
        <w:t>kapitola</w:t>
      </w:r>
      <w:bookmarkEnd w:id="33"/>
    </w:p>
    <w:p w:rsidR="00F430DB" w:rsidRPr="005B2BBB" w:rsidRDefault="00F430DB" w:rsidP="00F430DB">
      <w:pPr>
        <w:ind w:firstLine="709"/>
      </w:pPr>
      <w:r w:rsidRPr="005B2BBB">
        <w:t>Text…</w:t>
      </w:r>
    </w:p>
    <w:p w:rsidR="00727C92" w:rsidRPr="005B2BBB" w:rsidRDefault="00727C92" w:rsidP="00F430DB">
      <w:pPr>
        <w:ind w:firstLine="709"/>
        <w:rPr>
          <w:rStyle w:val="Pokec"/>
        </w:rPr>
      </w:pPr>
    </w:p>
    <w:p w:rsidR="00F03DA6" w:rsidRPr="005B2BBB" w:rsidRDefault="00F03DA6" w:rsidP="001D7FA9">
      <w:pPr>
        <w:pStyle w:val="Nadpis2"/>
      </w:pPr>
      <w:bookmarkStart w:id="34" w:name="_Toc391461062"/>
      <w:r w:rsidRPr="005B2BBB">
        <w:t>Pod</w:t>
      </w:r>
      <w:r w:rsidR="005E3F13" w:rsidRPr="005B2BBB">
        <w:t>kapitola</w:t>
      </w:r>
      <w:bookmarkEnd w:id="34"/>
    </w:p>
    <w:p w:rsidR="00F03DA6" w:rsidRPr="005B2BBB" w:rsidRDefault="00F430DB" w:rsidP="00F430DB">
      <w:pPr>
        <w:ind w:firstLine="709"/>
      </w:pPr>
      <w:r w:rsidRPr="005B2BBB">
        <w:t>Text…</w:t>
      </w:r>
    </w:p>
    <w:p w:rsidR="00F03DA6" w:rsidRPr="005B2BBB" w:rsidRDefault="00F03DA6">
      <w:pPr>
        <w:pStyle w:val="Nadpis3"/>
      </w:pPr>
      <w:bookmarkStart w:id="35" w:name="_Toc391461063"/>
      <w:r w:rsidRPr="005B2BBB">
        <w:t>Podpod</w:t>
      </w:r>
      <w:r w:rsidR="005E3F13" w:rsidRPr="005B2BBB">
        <w:t>kapitola</w:t>
      </w:r>
      <w:bookmarkEnd w:id="35"/>
    </w:p>
    <w:p w:rsidR="00F430DB" w:rsidRDefault="00F430DB" w:rsidP="00F430DB">
      <w:pPr>
        <w:ind w:firstLine="709"/>
      </w:pPr>
      <w:r w:rsidRPr="005B2BBB">
        <w:t>Text…</w:t>
      </w:r>
    </w:p>
    <w:p w:rsidR="00830E21" w:rsidRPr="005B2BBB" w:rsidRDefault="00830E21" w:rsidP="00F430DB">
      <w:pPr>
        <w:ind w:firstLine="709"/>
      </w:pPr>
    </w:p>
    <w:p w:rsidR="005B2BBB" w:rsidRDefault="005B2BBB" w:rsidP="005B2BBB">
      <w:pPr>
        <w:keepNext/>
        <w:jc w:val="center"/>
      </w:pPr>
      <w:r>
        <w:rPr>
          <w:noProof/>
        </w:rPr>
        <w:drawing>
          <wp:inline distT="0" distB="0" distL="0" distR="0">
            <wp:extent cx="3657600" cy="2339905"/>
            <wp:effectExtent l="19050" t="0" r="0" b="0"/>
            <wp:docPr id="2" name="obrázek 7" descr="C:\Users\Radka.P\AppData\Local\Microsoft\Windows\Temporary Internet Files\Content.IE5\VI4YO4ZW\MP90017939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C:\Users\Radka.P\AppData\Local\Microsoft\Windows\Temporary Internet Files\Content.IE5\VI4YO4ZW\MP900179395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3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BBB" w:rsidRDefault="005B2BBB" w:rsidP="005B2BBB">
      <w:pPr>
        <w:pStyle w:val="Titulek"/>
      </w:pPr>
      <w:bookmarkStart w:id="36" w:name="_Toc391460991"/>
      <w:r>
        <w:t xml:space="preserve">Obrázek </w:t>
      </w:r>
      <w:r w:rsidR="00CF77FF">
        <w:fldChar w:fldCharType="begin"/>
      </w:r>
      <w:r w:rsidR="00F37997">
        <w:instrText xml:space="preserve"> SEQ Obrázek \* ARABIC </w:instrText>
      </w:r>
      <w:r w:rsidR="00CF77FF">
        <w:fldChar w:fldCharType="separate"/>
      </w:r>
      <w:r w:rsidR="002A57D8">
        <w:rPr>
          <w:noProof/>
        </w:rPr>
        <w:t>1</w:t>
      </w:r>
      <w:r w:rsidR="00CF77FF">
        <w:rPr>
          <w:noProof/>
        </w:rPr>
        <w:fldChar w:fldCharType="end"/>
      </w:r>
      <w:r>
        <w:t xml:space="preserve"> – Název obrázku</w:t>
      </w:r>
      <w:bookmarkEnd w:id="36"/>
    </w:p>
    <w:p w:rsidR="00F430DB" w:rsidRPr="005B2BBB" w:rsidRDefault="00F430DB" w:rsidP="00F430DB"/>
    <w:p w:rsidR="00F03DA6" w:rsidRPr="005B2BBB" w:rsidRDefault="005E3F13">
      <w:pPr>
        <w:pStyle w:val="Nadpis1"/>
      </w:pPr>
      <w:bookmarkStart w:id="37" w:name="_Toc391461064"/>
      <w:bookmarkEnd w:id="29"/>
      <w:bookmarkEnd w:id="30"/>
      <w:bookmarkEnd w:id="31"/>
      <w:bookmarkEnd w:id="32"/>
      <w:r w:rsidRPr="005B2BBB">
        <w:lastRenderedPageBreak/>
        <w:t>KAPITOLA</w:t>
      </w:r>
      <w:bookmarkEnd w:id="37"/>
    </w:p>
    <w:p w:rsidR="00F430DB" w:rsidRPr="005B2BBB" w:rsidRDefault="00F430DB" w:rsidP="00F430DB">
      <w:pPr>
        <w:ind w:firstLine="709"/>
      </w:pPr>
      <w:r w:rsidRPr="005B2BBB">
        <w:t>Text…</w:t>
      </w:r>
    </w:p>
    <w:p w:rsidR="00727C92" w:rsidRPr="005B2BBB" w:rsidRDefault="00727C92" w:rsidP="00F430DB">
      <w:pPr>
        <w:ind w:firstLine="709"/>
      </w:pPr>
    </w:p>
    <w:p w:rsidR="00F03DA6" w:rsidRPr="005B2BBB" w:rsidRDefault="00F03DA6">
      <w:pPr>
        <w:pStyle w:val="Nadpis2"/>
      </w:pPr>
      <w:bookmarkStart w:id="38" w:name="_Toc391461065"/>
      <w:r w:rsidRPr="005B2BBB">
        <w:t>Pod</w:t>
      </w:r>
      <w:r w:rsidR="005E3F13" w:rsidRPr="005B2BBB">
        <w:t>kapitola</w:t>
      </w:r>
      <w:bookmarkEnd w:id="38"/>
    </w:p>
    <w:p w:rsidR="00F430DB" w:rsidRPr="005B2BBB" w:rsidRDefault="00F430DB" w:rsidP="00F430DB">
      <w:pPr>
        <w:ind w:firstLine="709"/>
      </w:pPr>
      <w:bookmarkStart w:id="39" w:name="_Toc107634150"/>
      <w:bookmarkStart w:id="40" w:name="_Toc107635185"/>
      <w:bookmarkStart w:id="41" w:name="_Toc107635225"/>
      <w:bookmarkStart w:id="42" w:name="_Toc107635242"/>
      <w:bookmarkStart w:id="43" w:name="_Toc107986423"/>
      <w:bookmarkStart w:id="44" w:name="_Toc107634149"/>
      <w:bookmarkStart w:id="45" w:name="_Toc107635184"/>
      <w:bookmarkStart w:id="46" w:name="_Toc107635224"/>
      <w:bookmarkStart w:id="47" w:name="_Toc107635241"/>
      <w:r w:rsidRPr="005B2BBB">
        <w:t>Text…</w:t>
      </w:r>
    </w:p>
    <w:p w:rsidR="00727C92" w:rsidRPr="005B2BBB" w:rsidRDefault="00727C92" w:rsidP="00F430DB">
      <w:pPr>
        <w:ind w:firstLine="709"/>
      </w:pPr>
    </w:p>
    <w:p w:rsidR="00F03DA6" w:rsidRPr="005B2BBB" w:rsidRDefault="00F03DA6">
      <w:pPr>
        <w:pStyle w:val="Nadpis3"/>
      </w:pPr>
      <w:bookmarkStart w:id="48" w:name="_Toc391461066"/>
      <w:r w:rsidRPr="005B2BBB">
        <w:t>Pod</w:t>
      </w:r>
      <w:r w:rsidR="005E3F13" w:rsidRPr="005B2BBB">
        <w:t>kapitola</w:t>
      </w:r>
      <w:bookmarkEnd w:id="48"/>
    </w:p>
    <w:p w:rsidR="00F430DB" w:rsidRDefault="00F430DB" w:rsidP="00F430DB">
      <w:pPr>
        <w:ind w:firstLine="709"/>
      </w:pPr>
      <w:r w:rsidRPr="005B2BBB">
        <w:t>Text…</w:t>
      </w:r>
    </w:p>
    <w:p w:rsidR="00830E21" w:rsidRDefault="00830E21" w:rsidP="00F430DB">
      <w:pPr>
        <w:ind w:firstLine="709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1701"/>
      </w:tblGrid>
      <w:tr w:rsidR="002A57D8" w:rsidRPr="006B2881" w:rsidTr="00AE4DBD">
        <w:trPr>
          <w:jc w:val="center"/>
        </w:trPr>
        <w:tc>
          <w:tcPr>
            <w:tcW w:w="1809" w:type="dxa"/>
          </w:tcPr>
          <w:p w:rsidR="002A57D8" w:rsidRPr="006B2881" w:rsidRDefault="002A57D8" w:rsidP="00AE4DBD">
            <w:pPr>
              <w:jc w:val="center"/>
            </w:pPr>
          </w:p>
        </w:tc>
        <w:tc>
          <w:tcPr>
            <w:tcW w:w="1701" w:type="dxa"/>
          </w:tcPr>
          <w:p w:rsidR="002A57D8" w:rsidRPr="006B2881" w:rsidRDefault="002A57D8" w:rsidP="001B0351"/>
        </w:tc>
        <w:tc>
          <w:tcPr>
            <w:tcW w:w="1701" w:type="dxa"/>
          </w:tcPr>
          <w:p w:rsidR="002A57D8" w:rsidRPr="006B2881" w:rsidRDefault="002A57D8" w:rsidP="001B0351"/>
        </w:tc>
        <w:tc>
          <w:tcPr>
            <w:tcW w:w="1701" w:type="dxa"/>
          </w:tcPr>
          <w:p w:rsidR="002A57D8" w:rsidRPr="006B2881" w:rsidRDefault="002A57D8" w:rsidP="001B0351"/>
        </w:tc>
      </w:tr>
      <w:tr w:rsidR="002A57D8" w:rsidRPr="006B2881" w:rsidTr="00AE4DBD">
        <w:trPr>
          <w:jc w:val="center"/>
        </w:trPr>
        <w:tc>
          <w:tcPr>
            <w:tcW w:w="1809" w:type="dxa"/>
          </w:tcPr>
          <w:p w:rsidR="002A57D8" w:rsidRPr="006B2881" w:rsidRDefault="002A57D8" w:rsidP="001B0351"/>
        </w:tc>
        <w:tc>
          <w:tcPr>
            <w:tcW w:w="1701" w:type="dxa"/>
          </w:tcPr>
          <w:p w:rsidR="002A57D8" w:rsidRPr="006B2881" w:rsidRDefault="002A57D8" w:rsidP="001B0351"/>
        </w:tc>
        <w:tc>
          <w:tcPr>
            <w:tcW w:w="1701" w:type="dxa"/>
          </w:tcPr>
          <w:p w:rsidR="002A57D8" w:rsidRPr="006B2881" w:rsidRDefault="002A57D8" w:rsidP="001B0351"/>
        </w:tc>
        <w:tc>
          <w:tcPr>
            <w:tcW w:w="1701" w:type="dxa"/>
          </w:tcPr>
          <w:p w:rsidR="002A57D8" w:rsidRPr="006B2881" w:rsidRDefault="002A57D8" w:rsidP="001B0351"/>
        </w:tc>
      </w:tr>
      <w:tr w:rsidR="002A57D8" w:rsidRPr="006B2881" w:rsidTr="00AE4DBD">
        <w:trPr>
          <w:jc w:val="center"/>
        </w:trPr>
        <w:tc>
          <w:tcPr>
            <w:tcW w:w="1809" w:type="dxa"/>
          </w:tcPr>
          <w:p w:rsidR="002A57D8" w:rsidRPr="006B2881" w:rsidRDefault="002A57D8" w:rsidP="001B0351"/>
        </w:tc>
        <w:tc>
          <w:tcPr>
            <w:tcW w:w="1701" w:type="dxa"/>
          </w:tcPr>
          <w:p w:rsidR="002A57D8" w:rsidRPr="006B2881" w:rsidRDefault="002A57D8" w:rsidP="001B0351"/>
        </w:tc>
        <w:tc>
          <w:tcPr>
            <w:tcW w:w="1701" w:type="dxa"/>
          </w:tcPr>
          <w:p w:rsidR="002A57D8" w:rsidRPr="006B2881" w:rsidRDefault="002A57D8" w:rsidP="001B0351"/>
        </w:tc>
        <w:tc>
          <w:tcPr>
            <w:tcW w:w="1701" w:type="dxa"/>
          </w:tcPr>
          <w:p w:rsidR="002A57D8" w:rsidRPr="006B2881" w:rsidRDefault="002A57D8" w:rsidP="001B0351">
            <w:pPr>
              <w:keepNext/>
            </w:pPr>
          </w:p>
        </w:tc>
      </w:tr>
    </w:tbl>
    <w:p w:rsidR="002A57D8" w:rsidRDefault="002A57D8" w:rsidP="002A57D8">
      <w:pPr>
        <w:pStyle w:val="Titulek"/>
      </w:pPr>
    </w:p>
    <w:p w:rsidR="002A57D8" w:rsidRDefault="002A57D8" w:rsidP="002A57D8">
      <w:pPr>
        <w:pStyle w:val="Titulek"/>
      </w:pPr>
      <w:bookmarkStart w:id="49" w:name="_Toc391460995"/>
      <w:r>
        <w:t xml:space="preserve">Tabulka </w:t>
      </w:r>
      <w:r w:rsidR="00CF77FF">
        <w:fldChar w:fldCharType="begin"/>
      </w:r>
      <w:r w:rsidR="00F37997">
        <w:instrText xml:space="preserve"> SEQ Tabulka \* ARABIC </w:instrText>
      </w:r>
      <w:r w:rsidR="00CF77FF">
        <w:fldChar w:fldCharType="separate"/>
      </w:r>
      <w:r>
        <w:rPr>
          <w:noProof/>
        </w:rPr>
        <w:t>1</w:t>
      </w:r>
      <w:r w:rsidR="00CF77FF">
        <w:rPr>
          <w:noProof/>
        </w:rPr>
        <w:fldChar w:fldCharType="end"/>
      </w:r>
      <w:r>
        <w:t xml:space="preserve"> – </w:t>
      </w:r>
      <w:r w:rsidR="00AE4DBD">
        <w:t>Název</w:t>
      </w:r>
      <w:r>
        <w:t xml:space="preserve"> tabulky</w:t>
      </w:r>
      <w:bookmarkEnd w:id="49"/>
    </w:p>
    <w:p w:rsidR="00F430DB" w:rsidRPr="005B2BBB" w:rsidRDefault="00F430DB" w:rsidP="00F430DB"/>
    <w:p w:rsidR="006B2881" w:rsidRPr="005B2BBB" w:rsidRDefault="006B2881" w:rsidP="006B2881">
      <w:pPr>
        <w:keepNext/>
        <w:jc w:val="center"/>
      </w:pPr>
    </w:p>
    <w:p w:rsidR="00F03DA6" w:rsidRPr="005B2BBB" w:rsidRDefault="005E3F13">
      <w:pPr>
        <w:pStyle w:val="Nadpis1"/>
      </w:pPr>
      <w:bookmarkStart w:id="50" w:name="_Toc391461067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5B2BBB">
        <w:lastRenderedPageBreak/>
        <w:t>kapitola</w:t>
      </w:r>
      <w:bookmarkEnd w:id="50"/>
    </w:p>
    <w:p w:rsidR="00F430DB" w:rsidRPr="005B2BBB" w:rsidRDefault="00F430DB" w:rsidP="00F430DB">
      <w:pPr>
        <w:ind w:firstLine="709"/>
      </w:pPr>
      <w:r w:rsidRPr="005B2BBB">
        <w:t>Text…</w:t>
      </w:r>
    </w:p>
    <w:p w:rsidR="00727C92" w:rsidRPr="005B2BBB" w:rsidRDefault="00727C92" w:rsidP="00F430DB">
      <w:pPr>
        <w:ind w:firstLine="709"/>
      </w:pPr>
    </w:p>
    <w:p w:rsidR="00F03DA6" w:rsidRPr="005B2BBB" w:rsidRDefault="00F03DA6">
      <w:pPr>
        <w:pStyle w:val="Nadpis2"/>
      </w:pPr>
      <w:bookmarkStart w:id="51" w:name="_Toc391461068"/>
      <w:r w:rsidRPr="005B2BBB">
        <w:t>Pod</w:t>
      </w:r>
      <w:r w:rsidR="005E3F13" w:rsidRPr="005B2BBB">
        <w:t>kapitola</w:t>
      </w:r>
      <w:bookmarkEnd w:id="51"/>
    </w:p>
    <w:p w:rsidR="00F430DB" w:rsidRPr="005B2BBB" w:rsidRDefault="00F430DB" w:rsidP="00F430DB">
      <w:pPr>
        <w:ind w:firstLine="709"/>
      </w:pPr>
      <w:r w:rsidRPr="005B2BBB">
        <w:t>Text…</w:t>
      </w:r>
    </w:p>
    <w:p w:rsidR="00727C92" w:rsidRPr="005B2BBB" w:rsidRDefault="00727C92" w:rsidP="00F430DB">
      <w:pPr>
        <w:ind w:firstLine="709"/>
      </w:pPr>
    </w:p>
    <w:p w:rsidR="00F03DA6" w:rsidRPr="005B2BBB" w:rsidRDefault="00F03DA6">
      <w:pPr>
        <w:pStyle w:val="Nadpis2"/>
      </w:pPr>
      <w:bookmarkStart w:id="52" w:name="_Toc391461069"/>
      <w:r w:rsidRPr="005B2BBB">
        <w:t>Pod</w:t>
      </w:r>
      <w:r w:rsidR="005E3F13" w:rsidRPr="005B2BBB">
        <w:t>kapitola</w:t>
      </w:r>
      <w:bookmarkEnd w:id="52"/>
    </w:p>
    <w:p w:rsidR="00F430DB" w:rsidRDefault="00F430DB" w:rsidP="00F430DB">
      <w:pPr>
        <w:ind w:firstLine="709"/>
      </w:pPr>
      <w:r w:rsidRPr="005B2BBB">
        <w:t>Text…</w:t>
      </w:r>
    </w:p>
    <w:p w:rsidR="00AE4DBD" w:rsidRDefault="00AE4DBD" w:rsidP="00F430DB">
      <w:pPr>
        <w:ind w:firstLine="709"/>
      </w:pPr>
    </w:p>
    <w:p w:rsidR="00581C75" w:rsidRDefault="00581C75" w:rsidP="00AE4DBD">
      <w:pPr>
        <w:keepNext/>
        <w:jc w:val="center"/>
      </w:pPr>
      <w:r>
        <w:rPr>
          <w:noProof/>
        </w:rPr>
        <w:drawing>
          <wp:inline distT="0" distB="0" distL="0" distR="0">
            <wp:extent cx="4981575" cy="280035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430DB" w:rsidRPr="00F430DB" w:rsidRDefault="00581C75" w:rsidP="00581C75">
      <w:pPr>
        <w:pStyle w:val="Titulek"/>
      </w:pPr>
      <w:bookmarkStart w:id="53" w:name="_Toc391461002"/>
      <w:r>
        <w:t xml:space="preserve">Graf </w:t>
      </w:r>
      <w:r w:rsidR="00CF77FF">
        <w:fldChar w:fldCharType="begin"/>
      </w:r>
      <w:r w:rsidR="00F37997">
        <w:instrText xml:space="preserve"> SEQ Graf \* ARABIC </w:instrText>
      </w:r>
      <w:r w:rsidR="00CF77FF">
        <w:fldChar w:fldCharType="separate"/>
      </w:r>
      <w:r>
        <w:rPr>
          <w:noProof/>
        </w:rPr>
        <w:t>1</w:t>
      </w:r>
      <w:r w:rsidR="00CF77FF">
        <w:rPr>
          <w:noProof/>
        </w:rPr>
        <w:fldChar w:fldCharType="end"/>
      </w:r>
      <w:r>
        <w:t xml:space="preserve"> – Název grafu</w:t>
      </w:r>
      <w:bookmarkEnd w:id="53"/>
    </w:p>
    <w:p w:rsidR="00F03DA6" w:rsidRDefault="00F03DA6">
      <w:pPr>
        <w:pStyle w:val="Nadpis"/>
      </w:pPr>
      <w:bookmarkStart w:id="54" w:name="_Toc37577734"/>
      <w:bookmarkStart w:id="55" w:name="_Toc88120445"/>
      <w:bookmarkStart w:id="56" w:name="_Toc88120682"/>
      <w:bookmarkStart w:id="57" w:name="_Toc88120894"/>
      <w:bookmarkStart w:id="58" w:name="_Toc88120998"/>
      <w:bookmarkStart w:id="59" w:name="_Toc88121041"/>
      <w:bookmarkStart w:id="60" w:name="_Toc88121178"/>
      <w:bookmarkStart w:id="61" w:name="_Toc88121552"/>
      <w:bookmarkStart w:id="62" w:name="_Toc88121609"/>
      <w:bookmarkStart w:id="63" w:name="_Toc88121747"/>
      <w:bookmarkStart w:id="64" w:name="_Toc88122013"/>
      <w:bookmarkStart w:id="65" w:name="_Toc88124618"/>
      <w:bookmarkStart w:id="66" w:name="_Toc88124655"/>
      <w:bookmarkStart w:id="67" w:name="_Toc88124805"/>
      <w:bookmarkStart w:id="68" w:name="_Toc88125788"/>
      <w:bookmarkStart w:id="69" w:name="_Toc88126308"/>
      <w:bookmarkStart w:id="70" w:name="_Toc88126459"/>
      <w:bookmarkStart w:id="71" w:name="_Toc88126526"/>
      <w:bookmarkStart w:id="72" w:name="_Toc88126555"/>
      <w:bookmarkStart w:id="73" w:name="_Toc88126771"/>
      <w:bookmarkStart w:id="74" w:name="_Toc88126861"/>
      <w:bookmarkStart w:id="75" w:name="_Toc88127102"/>
      <w:bookmarkStart w:id="76" w:name="_Toc88127145"/>
      <w:bookmarkStart w:id="77" w:name="_Toc88128510"/>
      <w:bookmarkStart w:id="78" w:name="_Toc107634152"/>
      <w:bookmarkStart w:id="79" w:name="_Toc107635187"/>
      <w:bookmarkStart w:id="80" w:name="_Toc107635227"/>
      <w:bookmarkStart w:id="81" w:name="_Toc107635244"/>
      <w:bookmarkStart w:id="82" w:name="_Toc391461070"/>
      <w:r>
        <w:lastRenderedPageBreak/>
        <w:t>Závěr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:rsidR="00F430DB" w:rsidRDefault="00F430DB" w:rsidP="00F430DB">
      <w:pPr>
        <w:ind w:firstLine="709"/>
      </w:pPr>
      <w:r w:rsidRPr="005B2BBB">
        <w:t>Text…</w:t>
      </w:r>
    </w:p>
    <w:p w:rsidR="00F03DA6" w:rsidRDefault="00F03DA6"/>
    <w:p w:rsidR="00F03DA6" w:rsidRDefault="00F03DA6">
      <w:pPr>
        <w:pStyle w:val="Nadpis"/>
      </w:pPr>
      <w:bookmarkStart w:id="83" w:name="_Toc37577735"/>
      <w:bookmarkStart w:id="84" w:name="_Toc88120446"/>
      <w:bookmarkStart w:id="85" w:name="_Toc88120683"/>
      <w:bookmarkStart w:id="86" w:name="_Toc88120895"/>
      <w:bookmarkStart w:id="87" w:name="_Toc88120999"/>
      <w:bookmarkStart w:id="88" w:name="_Toc88121042"/>
      <w:bookmarkStart w:id="89" w:name="_Toc88121179"/>
      <w:bookmarkStart w:id="90" w:name="_Toc88121553"/>
      <w:bookmarkStart w:id="91" w:name="_Toc88121610"/>
      <w:bookmarkStart w:id="92" w:name="_Toc88121748"/>
      <w:bookmarkStart w:id="93" w:name="_Toc88122014"/>
      <w:bookmarkStart w:id="94" w:name="_Toc88124619"/>
      <w:bookmarkStart w:id="95" w:name="_Toc88124656"/>
      <w:bookmarkStart w:id="96" w:name="_Toc88124806"/>
      <w:bookmarkStart w:id="97" w:name="_Toc88125789"/>
      <w:bookmarkStart w:id="98" w:name="_Toc88126309"/>
      <w:bookmarkStart w:id="99" w:name="_Toc88126460"/>
      <w:bookmarkStart w:id="100" w:name="_Toc88126527"/>
      <w:bookmarkStart w:id="101" w:name="_Toc88126556"/>
      <w:bookmarkStart w:id="102" w:name="_Toc88126772"/>
      <w:bookmarkStart w:id="103" w:name="_Toc88126862"/>
      <w:bookmarkStart w:id="104" w:name="_Toc88127103"/>
      <w:bookmarkStart w:id="105" w:name="_Toc88127146"/>
      <w:bookmarkStart w:id="106" w:name="_Toc88128511"/>
      <w:bookmarkStart w:id="107" w:name="_Toc107634153"/>
      <w:bookmarkStart w:id="108" w:name="_Toc107635188"/>
      <w:bookmarkStart w:id="109" w:name="_Toc107635228"/>
      <w:bookmarkStart w:id="110" w:name="_Toc107635245"/>
      <w:bookmarkStart w:id="111" w:name="_Toc391461071"/>
      <w:r>
        <w:lastRenderedPageBreak/>
        <w:t>Seznam použit</w:t>
      </w:r>
      <w:r w:rsidR="005E3F13">
        <w:t>ÝCH</w:t>
      </w:r>
      <w:r>
        <w:t xml:space="preserve"> 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r w:rsidR="005E3F13">
        <w:t>ZDROJŮ INFORMACÍ</w:t>
      </w:r>
      <w:bookmarkEnd w:id="111"/>
    </w:p>
    <w:p w:rsidR="00F430DB" w:rsidRDefault="00F430DB" w:rsidP="00F430DB"/>
    <w:p w:rsidR="00F430DB" w:rsidRPr="005B2BBB" w:rsidRDefault="00F430DB" w:rsidP="00F430DB">
      <w:pPr>
        <w:rPr>
          <w:b/>
        </w:rPr>
      </w:pPr>
      <w:r w:rsidRPr="005B2BBB">
        <w:rPr>
          <w:b/>
        </w:rPr>
        <w:t xml:space="preserve">SEZNAM </w:t>
      </w:r>
      <w:r w:rsidR="001D7FA9" w:rsidRPr="005B2BBB">
        <w:rPr>
          <w:b/>
        </w:rPr>
        <w:t xml:space="preserve">POUŽITÉ </w:t>
      </w:r>
      <w:r w:rsidRPr="005B2BBB">
        <w:rPr>
          <w:b/>
        </w:rPr>
        <w:t>LITERATURY</w:t>
      </w:r>
    </w:p>
    <w:p w:rsidR="00F430DB" w:rsidRDefault="00F03DA6">
      <w:pPr>
        <w:pStyle w:val="Literatura"/>
      </w:pPr>
      <w:r>
        <w:tab/>
      </w:r>
      <w:bookmarkStart w:id="112" w:name="_Ref94455389"/>
      <w:r>
        <w:t>[</w:t>
      </w:r>
      <w:r w:rsidR="00CF77FF">
        <w:fldChar w:fldCharType="begin"/>
      </w:r>
      <w:r w:rsidR="001914E1">
        <w:instrText xml:space="preserve"> SEQ [ \* ARABIC </w:instrText>
      </w:r>
      <w:r w:rsidR="00CF77FF">
        <w:fldChar w:fldCharType="separate"/>
      </w:r>
      <w:r w:rsidR="001B6F1C">
        <w:rPr>
          <w:noProof/>
        </w:rPr>
        <w:t>1</w:t>
      </w:r>
      <w:r w:rsidR="00CF77FF">
        <w:rPr>
          <w:noProof/>
        </w:rPr>
        <w:fldChar w:fldCharType="end"/>
      </w:r>
      <w:bookmarkEnd w:id="112"/>
      <w:r>
        <w:t>]</w:t>
      </w:r>
      <w:r>
        <w:tab/>
      </w:r>
      <w:r w:rsidR="00B36177" w:rsidRPr="00A7124D">
        <w:t xml:space="preserve">PŘÍJMENÍ, Jméno autora. </w:t>
      </w:r>
      <w:r w:rsidR="00B36177" w:rsidRPr="00A7124D">
        <w:rPr>
          <w:i/>
          <w:iCs/>
        </w:rPr>
        <w:t>Název knihy</w:t>
      </w:r>
      <w:r w:rsidR="00B36177" w:rsidRPr="00A7124D">
        <w:t>. Označení vydání. Místo vydání: Vydav</w:t>
      </w:r>
      <w:r w:rsidR="00B36177" w:rsidRPr="00A7124D">
        <w:t>a</w:t>
      </w:r>
      <w:r w:rsidR="00B36177" w:rsidRPr="00A7124D">
        <w:t>tel, rok vydání. Počet stran. ISBN.</w:t>
      </w:r>
      <w:r w:rsidR="00F430DB">
        <w:tab/>
      </w:r>
    </w:p>
    <w:p w:rsidR="00F430DB" w:rsidRDefault="00F430DB">
      <w:pPr>
        <w:pStyle w:val="Literatura"/>
      </w:pPr>
    </w:p>
    <w:p w:rsidR="00F430DB" w:rsidRDefault="00F430DB">
      <w:pPr>
        <w:pStyle w:val="Literatura"/>
      </w:pPr>
    </w:p>
    <w:p w:rsidR="00F430DB" w:rsidRPr="005B2BBB" w:rsidRDefault="00F430DB">
      <w:pPr>
        <w:pStyle w:val="Literatura"/>
        <w:rPr>
          <w:b/>
          <w:szCs w:val="28"/>
        </w:rPr>
      </w:pPr>
      <w:r w:rsidRPr="005B2BBB">
        <w:rPr>
          <w:b/>
          <w:szCs w:val="28"/>
        </w:rPr>
        <w:t xml:space="preserve">SEZNAM </w:t>
      </w:r>
      <w:r w:rsidR="001D7FA9" w:rsidRPr="005B2BBB">
        <w:rPr>
          <w:b/>
          <w:szCs w:val="28"/>
        </w:rPr>
        <w:t xml:space="preserve">POUŽITÝCH </w:t>
      </w:r>
      <w:r w:rsidRPr="005B2BBB">
        <w:rPr>
          <w:b/>
          <w:szCs w:val="28"/>
        </w:rPr>
        <w:t>INTERNETOVÝCH ZDROJŮ</w:t>
      </w:r>
    </w:p>
    <w:p w:rsidR="00B36177" w:rsidRDefault="00F430DB">
      <w:pPr>
        <w:pStyle w:val="Literatura"/>
      </w:pPr>
      <w:r>
        <w:tab/>
        <w:t>[1</w:t>
      </w:r>
      <w:r w:rsidR="00B36177">
        <w:t>]</w:t>
      </w:r>
      <w:r w:rsidR="00B36177">
        <w:tab/>
      </w:r>
      <w:r w:rsidR="00B36177" w:rsidRPr="00A7124D">
        <w:t>PŘÍJMENÍ, Jméno autora stránky. Název stránky [online]. Místo vytvoření: D</w:t>
      </w:r>
      <w:r w:rsidR="00B36177" w:rsidRPr="00A7124D">
        <w:t>a</w:t>
      </w:r>
      <w:r w:rsidR="00B36177" w:rsidRPr="00A7124D">
        <w:t xml:space="preserve">tum vytvoření/datum aktualizace stránky [datum citace]. </w:t>
      </w:r>
      <w:r w:rsidRPr="005B2BBB">
        <w:t xml:space="preserve">Dostupné z URL: </w:t>
      </w:r>
      <w:r w:rsidR="000E2FA4" w:rsidRPr="005B2BBB">
        <w:t>http://... .</w:t>
      </w:r>
    </w:p>
    <w:p w:rsidR="00B36177" w:rsidRDefault="00B36177">
      <w:pPr>
        <w:pStyle w:val="Literatura"/>
        <w:rPr>
          <w:bCs/>
        </w:rPr>
      </w:pPr>
    </w:p>
    <w:p w:rsidR="00F03DA6" w:rsidRDefault="00F03DA6">
      <w:pPr>
        <w:pStyle w:val="Nadpis"/>
      </w:pPr>
      <w:bookmarkStart w:id="113" w:name="_Toc37577736"/>
      <w:bookmarkStart w:id="114" w:name="_Toc88120447"/>
      <w:bookmarkStart w:id="115" w:name="_Toc88120684"/>
      <w:bookmarkStart w:id="116" w:name="_Toc88120896"/>
      <w:bookmarkStart w:id="117" w:name="_Toc88121000"/>
      <w:bookmarkStart w:id="118" w:name="_Toc88121043"/>
      <w:bookmarkStart w:id="119" w:name="_Toc88121180"/>
      <w:bookmarkStart w:id="120" w:name="_Toc88121554"/>
      <w:bookmarkStart w:id="121" w:name="_Toc88121611"/>
      <w:bookmarkStart w:id="122" w:name="_Toc88121749"/>
      <w:bookmarkStart w:id="123" w:name="_Toc88122015"/>
      <w:bookmarkStart w:id="124" w:name="_Toc88124620"/>
      <w:bookmarkStart w:id="125" w:name="_Toc88124657"/>
      <w:bookmarkStart w:id="126" w:name="_Toc88124807"/>
      <w:bookmarkStart w:id="127" w:name="_Toc88125790"/>
      <w:bookmarkStart w:id="128" w:name="_Toc88126310"/>
      <w:bookmarkStart w:id="129" w:name="_Toc88126461"/>
      <w:bookmarkStart w:id="130" w:name="_Toc88126528"/>
      <w:bookmarkStart w:id="131" w:name="_Toc88126557"/>
      <w:bookmarkStart w:id="132" w:name="_Toc88126773"/>
      <w:bookmarkStart w:id="133" w:name="_Toc88126863"/>
      <w:bookmarkStart w:id="134" w:name="_Toc88127104"/>
      <w:bookmarkStart w:id="135" w:name="_Toc88127147"/>
      <w:bookmarkStart w:id="136" w:name="_Toc88128512"/>
      <w:bookmarkStart w:id="137" w:name="_Toc107634154"/>
      <w:bookmarkStart w:id="138" w:name="_Toc107635189"/>
      <w:bookmarkStart w:id="139" w:name="_Toc107635229"/>
      <w:bookmarkStart w:id="140" w:name="_Toc107635246"/>
      <w:bookmarkStart w:id="141" w:name="_Toc391461072"/>
      <w:r>
        <w:lastRenderedPageBreak/>
        <w:t>Seznam použitých zkratek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:rsidR="00727C92" w:rsidRPr="00727C92" w:rsidRDefault="00727C92" w:rsidP="00727C92"/>
    <w:tbl>
      <w:tblPr>
        <w:tblW w:w="8859" w:type="dxa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70"/>
        <w:gridCol w:w="8055"/>
      </w:tblGrid>
      <w:tr w:rsidR="00F03DA6">
        <w:tc>
          <w:tcPr>
            <w:tcW w:w="0" w:type="auto"/>
            <w:noWrap/>
          </w:tcPr>
          <w:p w:rsidR="00F03DA6" w:rsidRDefault="00F03DA6">
            <w:pPr>
              <w:pStyle w:val="Bezodstavce"/>
            </w:pPr>
            <w:r>
              <w:t>ABC</w:t>
            </w:r>
          </w:p>
        </w:tc>
        <w:tc>
          <w:tcPr>
            <w:tcW w:w="170" w:type="dxa"/>
          </w:tcPr>
          <w:p w:rsidR="00F03DA6" w:rsidRDefault="00F03DA6">
            <w:pPr>
              <w:pStyle w:val="Bezodstavce"/>
            </w:pPr>
          </w:p>
        </w:tc>
        <w:tc>
          <w:tcPr>
            <w:tcW w:w="8055" w:type="dxa"/>
          </w:tcPr>
          <w:p w:rsidR="00F03DA6" w:rsidRDefault="00F03DA6">
            <w:pPr>
              <w:pStyle w:val="Bezodstavce"/>
            </w:pPr>
            <w:r>
              <w:t>Význam první zkratky</w:t>
            </w:r>
          </w:p>
        </w:tc>
      </w:tr>
      <w:tr w:rsidR="00F03DA6">
        <w:tc>
          <w:tcPr>
            <w:tcW w:w="0" w:type="auto"/>
            <w:noWrap/>
          </w:tcPr>
          <w:p w:rsidR="00F03DA6" w:rsidRDefault="00F03DA6">
            <w:pPr>
              <w:pStyle w:val="Bezodstavce"/>
            </w:pPr>
            <w:r>
              <w:t>B</w:t>
            </w:r>
          </w:p>
        </w:tc>
        <w:tc>
          <w:tcPr>
            <w:tcW w:w="170" w:type="dxa"/>
          </w:tcPr>
          <w:p w:rsidR="00F03DA6" w:rsidRDefault="00F03DA6">
            <w:pPr>
              <w:pStyle w:val="Bezodstavce"/>
            </w:pPr>
          </w:p>
        </w:tc>
        <w:tc>
          <w:tcPr>
            <w:tcW w:w="8055" w:type="dxa"/>
          </w:tcPr>
          <w:p w:rsidR="00F03DA6" w:rsidRDefault="005E3F13" w:rsidP="005E3F13">
            <w:pPr>
              <w:pStyle w:val="Bezodstavce"/>
            </w:pPr>
            <w:r>
              <w:t>Význam druhé zkratky</w:t>
            </w:r>
          </w:p>
        </w:tc>
      </w:tr>
      <w:tr w:rsidR="00F03DA6">
        <w:tc>
          <w:tcPr>
            <w:tcW w:w="0" w:type="auto"/>
            <w:noWrap/>
          </w:tcPr>
          <w:p w:rsidR="00F03DA6" w:rsidRDefault="00F03DA6">
            <w:pPr>
              <w:pStyle w:val="Bezodstavce"/>
            </w:pPr>
            <w:r>
              <w:t>C</w:t>
            </w:r>
          </w:p>
        </w:tc>
        <w:tc>
          <w:tcPr>
            <w:tcW w:w="170" w:type="dxa"/>
          </w:tcPr>
          <w:p w:rsidR="00F03DA6" w:rsidRDefault="00F03DA6">
            <w:pPr>
              <w:pStyle w:val="Bezodstavce"/>
            </w:pPr>
          </w:p>
        </w:tc>
        <w:tc>
          <w:tcPr>
            <w:tcW w:w="8055" w:type="dxa"/>
          </w:tcPr>
          <w:p w:rsidR="00F03DA6" w:rsidRDefault="00F03DA6">
            <w:pPr>
              <w:pStyle w:val="Bezodstavce"/>
            </w:pPr>
            <w:r>
              <w:t>Význam třetí zkratky</w:t>
            </w:r>
          </w:p>
        </w:tc>
      </w:tr>
      <w:tr w:rsidR="00F03DA6">
        <w:tc>
          <w:tcPr>
            <w:tcW w:w="0" w:type="auto"/>
            <w:noWrap/>
          </w:tcPr>
          <w:p w:rsidR="00F03DA6" w:rsidRDefault="00F03DA6">
            <w:pPr>
              <w:pStyle w:val="Bezodstavce"/>
            </w:pPr>
          </w:p>
        </w:tc>
        <w:tc>
          <w:tcPr>
            <w:tcW w:w="170" w:type="dxa"/>
          </w:tcPr>
          <w:p w:rsidR="00F03DA6" w:rsidRDefault="00F03DA6">
            <w:pPr>
              <w:pStyle w:val="Bezodstavce"/>
            </w:pPr>
          </w:p>
        </w:tc>
        <w:tc>
          <w:tcPr>
            <w:tcW w:w="8055" w:type="dxa"/>
          </w:tcPr>
          <w:p w:rsidR="00F03DA6" w:rsidRDefault="00F03DA6">
            <w:pPr>
              <w:pStyle w:val="Bezodstavce"/>
            </w:pPr>
          </w:p>
        </w:tc>
      </w:tr>
    </w:tbl>
    <w:p w:rsidR="00F03DA6" w:rsidRDefault="00F03DA6"/>
    <w:p w:rsidR="00F03DA6" w:rsidRDefault="00F03DA6" w:rsidP="002A57D8">
      <w:pPr>
        <w:pStyle w:val="Nadpis"/>
        <w:spacing w:after="360"/>
      </w:pPr>
      <w:bookmarkStart w:id="142" w:name="_Toc37577737"/>
      <w:bookmarkStart w:id="143" w:name="_Toc88120448"/>
      <w:bookmarkStart w:id="144" w:name="_Toc88120685"/>
      <w:bookmarkStart w:id="145" w:name="_Toc88120897"/>
      <w:bookmarkStart w:id="146" w:name="_Toc88121001"/>
      <w:bookmarkStart w:id="147" w:name="_Toc88121044"/>
      <w:bookmarkStart w:id="148" w:name="_Toc88121181"/>
      <w:bookmarkStart w:id="149" w:name="_Toc88121555"/>
      <w:bookmarkStart w:id="150" w:name="_Toc88121612"/>
      <w:bookmarkStart w:id="151" w:name="_Toc88121750"/>
      <w:bookmarkStart w:id="152" w:name="_Toc88122016"/>
      <w:bookmarkStart w:id="153" w:name="_Toc88124621"/>
      <w:bookmarkStart w:id="154" w:name="_Toc88124658"/>
      <w:bookmarkStart w:id="155" w:name="_Toc88124808"/>
      <w:bookmarkStart w:id="156" w:name="_Toc88125791"/>
      <w:bookmarkStart w:id="157" w:name="_Toc88126311"/>
      <w:bookmarkStart w:id="158" w:name="_Toc88126462"/>
      <w:bookmarkStart w:id="159" w:name="_Toc88126529"/>
      <w:bookmarkStart w:id="160" w:name="_Toc88126558"/>
      <w:bookmarkStart w:id="161" w:name="_Toc88126774"/>
      <w:bookmarkStart w:id="162" w:name="_Toc88126864"/>
      <w:bookmarkStart w:id="163" w:name="_Toc88127105"/>
      <w:bookmarkStart w:id="164" w:name="_Toc88127148"/>
      <w:bookmarkStart w:id="165" w:name="_Toc88128513"/>
      <w:bookmarkStart w:id="166" w:name="_Toc107634155"/>
      <w:bookmarkStart w:id="167" w:name="_Toc107635190"/>
      <w:bookmarkStart w:id="168" w:name="_Toc107635230"/>
      <w:bookmarkStart w:id="169" w:name="_Toc107635247"/>
      <w:bookmarkStart w:id="170" w:name="_Toc391461073"/>
      <w:r>
        <w:lastRenderedPageBreak/>
        <w:t>Seznam obrázků</w:t>
      </w:r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</w:p>
    <w:p w:rsidR="00AE4DBD" w:rsidRDefault="00CF77FF">
      <w:pPr>
        <w:pStyle w:val="Seznamobrzk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 w:rsidR="005B2BBB">
        <w:instrText xml:space="preserve"> TOC \h \z \c "Obrázek" </w:instrText>
      </w:r>
      <w:r>
        <w:fldChar w:fldCharType="separate"/>
      </w:r>
      <w:hyperlink w:anchor="_Toc391460991" w:history="1">
        <w:r w:rsidR="00AE4DBD" w:rsidRPr="00461FD4">
          <w:rPr>
            <w:rStyle w:val="Hypertextovodkaz"/>
          </w:rPr>
          <w:t>Obrázek 1 – Název obrázku</w:t>
        </w:r>
        <w:r w:rsidR="00AE4DBD">
          <w:rPr>
            <w:webHidden/>
          </w:rPr>
          <w:tab/>
        </w:r>
        <w:r>
          <w:rPr>
            <w:webHidden/>
          </w:rPr>
          <w:fldChar w:fldCharType="begin"/>
        </w:r>
        <w:r w:rsidR="00AE4DBD">
          <w:rPr>
            <w:webHidden/>
          </w:rPr>
          <w:instrText xml:space="preserve"> PAGEREF _Toc391460991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DBD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0E2FA4" w:rsidRDefault="00CF77FF" w:rsidP="005B2BBB">
      <w:pPr>
        <w:pStyle w:val="Seznamobrzk"/>
      </w:pPr>
      <w:r>
        <w:fldChar w:fldCharType="end"/>
      </w: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6B2881" w:rsidRDefault="00CF77FF" w:rsidP="00F430DB">
      <w:pPr>
        <w:pStyle w:val="Seznamobrzk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 w:rsidR="006B2881">
        <w:instrText xml:space="preserve"> TOC \h \z \c "Obrázek" </w:instrText>
      </w:r>
      <w:r>
        <w:fldChar w:fldCharType="separate"/>
      </w:r>
    </w:p>
    <w:p w:rsidR="000E2FA4" w:rsidRDefault="00CF77FF" w:rsidP="005B2BBB">
      <w:pPr>
        <w:jc w:val="center"/>
      </w:pPr>
      <w:r>
        <w:fldChar w:fldCharType="end"/>
      </w:r>
    </w:p>
    <w:p w:rsidR="000E2FA4" w:rsidRPr="006B2881" w:rsidRDefault="000E2FA4" w:rsidP="006B2881"/>
    <w:p w:rsidR="00F03DA6" w:rsidRDefault="00F03DA6" w:rsidP="002A57D8">
      <w:pPr>
        <w:pStyle w:val="Nadpis"/>
        <w:spacing w:after="360"/>
      </w:pPr>
      <w:bookmarkStart w:id="171" w:name="_Toc37577738"/>
      <w:bookmarkStart w:id="172" w:name="_Toc88120449"/>
      <w:bookmarkStart w:id="173" w:name="_Toc88120686"/>
      <w:bookmarkStart w:id="174" w:name="_Toc88120898"/>
      <w:bookmarkStart w:id="175" w:name="_Toc88121002"/>
      <w:bookmarkStart w:id="176" w:name="_Toc88121045"/>
      <w:bookmarkStart w:id="177" w:name="_Toc88121182"/>
      <w:bookmarkStart w:id="178" w:name="_Toc88121556"/>
      <w:bookmarkStart w:id="179" w:name="_Toc88121613"/>
      <w:bookmarkStart w:id="180" w:name="_Toc88121751"/>
      <w:bookmarkStart w:id="181" w:name="_Toc88122017"/>
      <w:bookmarkStart w:id="182" w:name="_Toc88124622"/>
      <w:bookmarkStart w:id="183" w:name="_Toc88124659"/>
      <w:bookmarkStart w:id="184" w:name="_Toc88124809"/>
      <w:bookmarkStart w:id="185" w:name="_Toc88125792"/>
      <w:bookmarkStart w:id="186" w:name="_Toc88126312"/>
      <w:bookmarkStart w:id="187" w:name="_Toc88126463"/>
      <w:bookmarkStart w:id="188" w:name="_Toc88126530"/>
      <w:bookmarkStart w:id="189" w:name="_Toc88126559"/>
      <w:bookmarkStart w:id="190" w:name="_Toc88126775"/>
      <w:bookmarkStart w:id="191" w:name="_Toc88126865"/>
      <w:bookmarkStart w:id="192" w:name="_Toc88127106"/>
      <w:bookmarkStart w:id="193" w:name="_Toc88127149"/>
      <w:bookmarkStart w:id="194" w:name="_Toc88128514"/>
      <w:bookmarkStart w:id="195" w:name="_Toc107634156"/>
      <w:bookmarkStart w:id="196" w:name="_Toc107635191"/>
      <w:bookmarkStart w:id="197" w:name="_Toc107635231"/>
      <w:bookmarkStart w:id="198" w:name="_Toc107635248"/>
      <w:bookmarkStart w:id="199" w:name="_Toc391461074"/>
      <w:r>
        <w:lastRenderedPageBreak/>
        <w:t>Seznam tabulek</w:t>
      </w:r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</w:p>
    <w:bookmarkStart w:id="200" w:name="_Toc420374803"/>
    <w:p w:rsidR="00AE4DBD" w:rsidRDefault="00CF77FF">
      <w:pPr>
        <w:pStyle w:val="Seznamobrzk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 w:rsidR="002A57D8">
        <w:instrText xml:space="preserve"> TOC \h \z \c "Tabulka" </w:instrText>
      </w:r>
      <w:r>
        <w:fldChar w:fldCharType="separate"/>
      </w:r>
      <w:hyperlink w:anchor="_Toc391460995" w:history="1">
        <w:r w:rsidR="00AE4DBD" w:rsidRPr="00452090">
          <w:rPr>
            <w:rStyle w:val="Hypertextovodkaz"/>
          </w:rPr>
          <w:t>Tabulka 1 – Název tabulky</w:t>
        </w:r>
        <w:r w:rsidR="00AE4DBD">
          <w:rPr>
            <w:webHidden/>
          </w:rPr>
          <w:tab/>
        </w:r>
        <w:r>
          <w:rPr>
            <w:webHidden/>
          </w:rPr>
          <w:fldChar w:fldCharType="begin"/>
        </w:r>
        <w:r w:rsidR="00AE4DBD">
          <w:rPr>
            <w:webHidden/>
          </w:rPr>
          <w:instrText xml:space="preserve"> PAGEREF _Toc391460995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DBD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581C75" w:rsidRDefault="00CF77FF" w:rsidP="002A57D8">
      <w:r>
        <w:fldChar w:fldCharType="end"/>
      </w:r>
    </w:p>
    <w:p w:rsidR="00581C75" w:rsidRDefault="00581C75">
      <w:pPr>
        <w:spacing w:after="0" w:line="240" w:lineRule="auto"/>
        <w:jc w:val="left"/>
      </w:pPr>
      <w:r>
        <w:br w:type="page"/>
      </w:r>
    </w:p>
    <w:p w:rsidR="00581C75" w:rsidRDefault="00581C75" w:rsidP="00581C75">
      <w:pPr>
        <w:pStyle w:val="Nadpis"/>
        <w:spacing w:after="360"/>
      </w:pPr>
      <w:bookmarkStart w:id="201" w:name="_Toc391461075"/>
      <w:r>
        <w:lastRenderedPageBreak/>
        <w:t>Seznam GRAFŮ</w:t>
      </w:r>
      <w:bookmarkEnd w:id="201"/>
    </w:p>
    <w:p w:rsidR="00AE4DBD" w:rsidRDefault="00CF77FF">
      <w:pPr>
        <w:pStyle w:val="Seznamobrzk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 w:rsidR="00581C75">
        <w:instrText xml:space="preserve"> TOC \h \z \c "Graf" </w:instrText>
      </w:r>
      <w:r>
        <w:fldChar w:fldCharType="separate"/>
      </w:r>
      <w:hyperlink w:anchor="_Toc391461002" w:history="1">
        <w:r w:rsidR="00AE4DBD" w:rsidRPr="00CB28AE">
          <w:rPr>
            <w:rStyle w:val="Hypertextovodkaz"/>
          </w:rPr>
          <w:t>Graf 1 – Název grafu</w:t>
        </w:r>
        <w:r w:rsidR="00AE4DBD">
          <w:rPr>
            <w:webHidden/>
          </w:rPr>
          <w:tab/>
        </w:r>
        <w:r>
          <w:rPr>
            <w:webHidden/>
          </w:rPr>
          <w:fldChar w:fldCharType="begin"/>
        </w:r>
        <w:r w:rsidR="00AE4DBD">
          <w:rPr>
            <w:webHidden/>
          </w:rPr>
          <w:instrText xml:space="preserve"> PAGEREF _Toc391461002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DBD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F03DA6" w:rsidRDefault="00CF77FF" w:rsidP="00581C75">
      <w:r>
        <w:fldChar w:fldCharType="end"/>
      </w:r>
    </w:p>
    <w:p w:rsidR="00F03DA6" w:rsidRDefault="00F03DA6" w:rsidP="002A57D8">
      <w:pPr>
        <w:pStyle w:val="Nadpis"/>
        <w:spacing w:after="360"/>
      </w:pPr>
      <w:bookmarkStart w:id="202" w:name="_Toc37577739"/>
      <w:bookmarkStart w:id="203" w:name="_Toc88120450"/>
      <w:bookmarkStart w:id="204" w:name="_Toc88120687"/>
      <w:bookmarkStart w:id="205" w:name="_Toc88120899"/>
      <w:bookmarkStart w:id="206" w:name="_Toc88121003"/>
      <w:bookmarkStart w:id="207" w:name="_Toc88121046"/>
      <w:bookmarkStart w:id="208" w:name="_Toc88121183"/>
      <w:bookmarkStart w:id="209" w:name="_Toc88121557"/>
      <w:bookmarkStart w:id="210" w:name="_Toc88121614"/>
      <w:bookmarkStart w:id="211" w:name="_Toc88121752"/>
      <w:bookmarkStart w:id="212" w:name="_Toc88122018"/>
      <w:bookmarkStart w:id="213" w:name="_Toc88124623"/>
      <w:bookmarkStart w:id="214" w:name="_Toc88124660"/>
      <w:bookmarkStart w:id="215" w:name="_Toc88124810"/>
      <w:bookmarkStart w:id="216" w:name="_Toc88125793"/>
      <w:bookmarkStart w:id="217" w:name="_Toc88126313"/>
      <w:bookmarkStart w:id="218" w:name="_Toc88126464"/>
      <w:bookmarkStart w:id="219" w:name="_Toc88126531"/>
      <w:bookmarkStart w:id="220" w:name="_Toc88126560"/>
      <w:bookmarkStart w:id="221" w:name="_Toc88126776"/>
      <w:bookmarkStart w:id="222" w:name="_Toc88126866"/>
      <w:bookmarkStart w:id="223" w:name="_Toc88127107"/>
      <w:bookmarkStart w:id="224" w:name="_Toc88127150"/>
      <w:bookmarkStart w:id="225" w:name="_Toc88128515"/>
      <w:bookmarkStart w:id="226" w:name="_Toc107634157"/>
      <w:bookmarkStart w:id="227" w:name="_Toc107635192"/>
      <w:bookmarkStart w:id="228" w:name="_Toc107635232"/>
      <w:bookmarkStart w:id="229" w:name="_Toc107635249"/>
      <w:bookmarkStart w:id="230" w:name="_Toc391461076"/>
      <w:bookmarkEnd w:id="200"/>
      <w:r>
        <w:lastRenderedPageBreak/>
        <w:t>Seznam Příloh</w:t>
      </w:r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</w:p>
    <w:p w:rsidR="000E2FA4" w:rsidRDefault="002A57D8" w:rsidP="002A57D8">
      <w:r>
        <w:t xml:space="preserve">Příloha </w:t>
      </w:r>
      <w:r w:rsidR="000E2FA4">
        <w:t>1</w:t>
      </w:r>
      <w:r>
        <w:t> </w:t>
      </w:r>
      <w:r w:rsidR="000E2FA4">
        <w:t>–</w:t>
      </w:r>
      <w:r>
        <w:t> </w:t>
      </w:r>
      <w:r w:rsidR="000E2FA4">
        <w:t>Nadpis</w:t>
      </w:r>
    </w:p>
    <w:p w:rsidR="00AE4DBD" w:rsidRDefault="00AE4DBD" w:rsidP="00AE4DBD">
      <w:r>
        <w:t>Příloha 2 – Nadpis</w:t>
      </w:r>
    </w:p>
    <w:p w:rsidR="00AE4DBD" w:rsidRDefault="00AE4DBD" w:rsidP="002A57D8"/>
    <w:p w:rsidR="002A57D8" w:rsidRDefault="002A57D8">
      <w:pPr>
        <w:spacing w:after="0" w:line="240" w:lineRule="auto"/>
        <w:jc w:val="left"/>
      </w:pPr>
      <w:r>
        <w:br w:type="page"/>
      </w:r>
    </w:p>
    <w:p w:rsidR="002A57D8" w:rsidRDefault="00AE4DBD" w:rsidP="002A57D8">
      <w:pPr>
        <w:pStyle w:val="Nzev"/>
      </w:pPr>
      <w:r>
        <w:rPr>
          <w:caps w:val="0"/>
        </w:rPr>
        <w:lastRenderedPageBreak/>
        <w:t>Příloha 1</w:t>
      </w:r>
      <w:r w:rsidR="00896ECD">
        <w:rPr>
          <w:caps w:val="0"/>
        </w:rPr>
        <w:softHyphen/>
        <w:t xml:space="preserve"> – Nadpis </w:t>
      </w:r>
    </w:p>
    <w:p w:rsidR="008A5979" w:rsidRPr="008A5979" w:rsidRDefault="008A5979" w:rsidP="008A5979"/>
    <w:sectPr w:rsidR="008A5979" w:rsidRPr="008A5979" w:rsidSect="00437FCB">
      <w:headerReference w:type="default" r:id="rId12"/>
      <w:type w:val="continuous"/>
      <w:pgSz w:w="11907" w:h="16840" w:code="9"/>
      <w:pgMar w:top="1701" w:right="1134" w:bottom="1134" w:left="1134" w:header="851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151" w:rsidRDefault="00FB6151">
      <w:r>
        <w:separator/>
      </w:r>
    </w:p>
    <w:p w:rsidR="00FB6151" w:rsidRDefault="00FB6151"/>
  </w:endnote>
  <w:endnote w:type="continuationSeparator" w:id="0">
    <w:p w:rsidR="00FB6151" w:rsidRDefault="00FB6151">
      <w:r>
        <w:continuationSeparator/>
      </w:r>
    </w:p>
    <w:p w:rsidR="00FB6151" w:rsidRDefault="00FB61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151" w:rsidRDefault="00FB6151">
      <w:r>
        <w:separator/>
      </w:r>
    </w:p>
  </w:footnote>
  <w:footnote w:type="continuationSeparator" w:id="0">
    <w:p w:rsidR="00FB6151" w:rsidRDefault="00FB6151">
      <w:r>
        <w:continuationSeparator/>
      </w:r>
    </w:p>
    <w:p w:rsidR="00FB6151" w:rsidRDefault="00FB6151"/>
  </w:footnote>
  <w:footnote w:id="1">
    <w:p w:rsidR="005C74B4" w:rsidRDefault="00F430DB" w:rsidP="005C74B4">
      <w:pPr>
        <w:pStyle w:val="Bezmezer"/>
        <w:jc w:val="both"/>
      </w:pPr>
      <w:r w:rsidRPr="005C74B4">
        <w:rPr>
          <w:rStyle w:val="Znakapoznpodarou"/>
          <w:sz w:val="20"/>
        </w:rPr>
        <w:footnoteRef/>
      </w:r>
      <w:r w:rsidRPr="005C74B4">
        <w:rPr>
          <w:sz w:val="20"/>
        </w:rPr>
        <w:t xml:space="preserve"> Poznámka pod čarou</w:t>
      </w:r>
      <w:r w:rsidR="000E2FA4" w:rsidRPr="005C74B4">
        <w:rPr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A6" w:rsidRDefault="00D25D1D" w:rsidP="00945F32">
    <w:pPr>
      <w:pStyle w:val="Zkladntext"/>
      <w:pBdr>
        <w:bottom w:val="single" w:sz="4" w:space="1" w:color="auto"/>
      </w:pBdr>
      <w:tabs>
        <w:tab w:val="right" w:pos="8788"/>
      </w:tabs>
      <w:jc w:val="left"/>
    </w:pPr>
    <w:r>
      <w:t>Základní a mateřská škola Joži Uprky Hroznová Lhota</w:t>
    </w:r>
    <w:r w:rsidR="00945F32">
      <w:tab/>
    </w:r>
    <w:r w:rsidR="00732CDB">
      <w:fldChar w:fldCharType="begin"/>
    </w:r>
    <w:r w:rsidR="00732CDB">
      <w:instrText xml:space="preserve"> PAGE </w:instrText>
    </w:r>
    <w:r w:rsidR="00732CDB">
      <w:fldChar w:fldCharType="separate"/>
    </w:r>
    <w:r w:rsidR="00D04225">
      <w:rPr>
        <w:noProof/>
      </w:rPr>
      <w:t>14</w:t>
    </w:r>
    <w:r w:rsidR="00732CDB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983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363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62E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5ED7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366F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BEBEF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740DF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C08A8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7A23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343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34C38D4"/>
    <w:multiLevelType w:val="hybridMultilevel"/>
    <w:tmpl w:val="B44C59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AA1905"/>
    <w:multiLevelType w:val="hybridMultilevel"/>
    <w:tmpl w:val="F3B655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103397"/>
    <w:multiLevelType w:val="singleLevel"/>
    <w:tmpl w:val="CA666036"/>
    <w:lvl w:ilvl="0">
      <w:start w:val="1"/>
      <w:numFmt w:val="upperRoman"/>
      <w:lvlText w:val="P %1"/>
      <w:lvlJc w:val="left"/>
      <w:pPr>
        <w:tabs>
          <w:tab w:val="num" w:pos="1191"/>
        </w:tabs>
        <w:ind w:left="1191" w:hanging="119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4">
    <w:nsid w:val="0D1E759C"/>
    <w:multiLevelType w:val="multilevel"/>
    <w:tmpl w:val="2542B3D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0FC24351"/>
    <w:multiLevelType w:val="hybridMultilevel"/>
    <w:tmpl w:val="CFFC6BC6"/>
    <w:lvl w:ilvl="0" w:tplc="F1C81144">
      <w:start w:val="1"/>
      <w:numFmt w:val="decimal"/>
      <w:lvlText w:val="(%1)"/>
      <w:lvlJc w:val="right"/>
      <w:pPr>
        <w:tabs>
          <w:tab w:val="num" w:pos="851"/>
        </w:tabs>
        <w:ind w:left="851" w:hanging="142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D555B8"/>
    <w:multiLevelType w:val="hybridMultilevel"/>
    <w:tmpl w:val="59569D3E"/>
    <w:lvl w:ilvl="0" w:tplc="0405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7">
    <w:nsid w:val="13B406D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D5874F3"/>
    <w:multiLevelType w:val="hybridMultilevel"/>
    <w:tmpl w:val="D58AC40A"/>
    <w:lvl w:ilvl="0" w:tplc="7C507836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C83337"/>
    <w:multiLevelType w:val="hybridMultilevel"/>
    <w:tmpl w:val="CA56C264"/>
    <w:lvl w:ilvl="0" w:tplc="1AA0EB08">
      <w:start w:val="1"/>
      <w:numFmt w:val="upperRoman"/>
      <w:pStyle w:val="Obsah1"/>
      <w:lvlText w:val="%1"/>
      <w:lvlJc w:val="left"/>
      <w:pPr>
        <w:tabs>
          <w:tab w:val="num" w:pos="720"/>
        </w:tabs>
        <w:ind w:left="180" w:hanging="18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1D7351"/>
    <w:multiLevelType w:val="singleLevel"/>
    <w:tmpl w:val="8F924AEA"/>
    <w:lvl w:ilvl="0">
      <w:start w:val="1"/>
      <w:numFmt w:val="decimal"/>
      <w:lvlText w:val="[%1]"/>
      <w:lvlJc w:val="left"/>
      <w:pPr>
        <w:tabs>
          <w:tab w:val="num" w:pos="360"/>
        </w:tabs>
        <w:ind w:left="283" w:hanging="283"/>
      </w:pPr>
      <w:rPr>
        <w:sz w:val="22"/>
        <w:szCs w:val="22"/>
      </w:rPr>
    </w:lvl>
  </w:abstractNum>
  <w:abstractNum w:abstractNumId="21">
    <w:nsid w:val="39176EEC"/>
    <w:multiLevelType w:val="hybridMultilevel"/>
    <w:tmpl w:val="4AFACE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4C4D5D"/>
    <w:multiLevelType w:val="hybridMultilevel"/>
    <w:tmpl w:val="40F45E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B716BD"/>
    <w:multiLevelType w:val="hybridMultilevel"/>
    <w:tmpl w:val="FD485894"/>
    <w:lvl w:ilvl="0" w:tplc="A8EE49B2">
      <w:start w:val="1"/>
      <w:numFmt w:val="upperRoman"/>
      <w:lvlText w:val="%1"/>
      <w:lvlJc w:val="left"/>
      <w:pPr>
        <w:tabs>
          <w:tab w:val="num" w:pos="1260"/>
        </w:tabs>
        <w:ind w:left="720" w:hanging="180"/>
      </w:pPr>
      <w:rPr>
        <w:rFonts w:hint="default"/>
      </w:rPr>
    </w:lvl>
    <w:lvl w:ilvl="1" w:tplc="B70A98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5D7BD8"/>
    <w:multiLevelType w:val="multilevel"/>
    <w:tmpl w:val="D7743A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2607D0A"/>
    <w:multiLevelType w:val="hybridMultilevel"/>
    <w:tmpl w:val="471C6328"/>
    <w:lvl w:ilvl="0" w:tplc="CB10B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A1727E"/>
    <w:multiLevelType w:val="hybridMultilevel"/>
    <w:tmpl w:val="9B78EE00"/>
    <w:lvl w:ilvl="0" w:tplc="FF9EEA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DF61B9"/>
    <w:multiLevelType w:val="hybridMultilevel"/>
    <w:tmpl w:val="EAA2FCBE"/>
    <w:lvl w:ilvl="0" w:tplc="A10A71A2">
      <w:start w:val="1"/>
      <w:numFmt w:val="upperRoman"/>
      <w:pStyle w:val="st-slice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FC7308"/>
    <w:multiLevelType w:val="hybridMultilevel"/>
    <w:tmpl w:val="7C1256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39198C"/>
    <w:multiLevelType w:val="hybridMultilevel"/>
    <w:tmpl w:val="840C4744"/>
    <w:lvl w:ilvl="0" w:tplc="0405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0">
    <w:nsid w:val="7BCF01FF"/>
    <w:multiLevelType w:val="hybridMultilevel"/>
    <w:tmpl w:val="644C34D2"/>
    <w:lvl w:ilvl="0" w:tplc="69C8858E">
      <w:start w:val="1"/>
      <w:numFmt w:val="decimal"/>
      <w:pStyle w:val="Program"/>
      <w:lvlText w:val="%1"/>
      <w:lvlJc w:val="right"/>
      <w:pPr>
        <w:tabs>
          <w:tab w:val="num" w:pos="567"/>
        </w:tabs>
        <w:ind w:left="567" w:hanging="142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634CF6"/>
    <w:multiLevelType w:val="hybridMultilevel"/>
    <w:tmpl w:val="7BD4FD30"/>
    <w:lvl w:ilvl="0" w:tplc="CA1E8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B33A2D"/>
    <w:multiLevelType w:val="hybridMultilevel"/>
    <w:tmpl w:val="3A7274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/>
          <w:bCs/>
          <w:i/>
          <w:iCs/>
          <w:sz w:val="24"/>
          <w:szCs w:val="24"/>
          <w:u w:val="none"/>
        </w:rPr>
      </w:lvl>
    </w:lvlOverride>
  </w:num>
  <w:num w:numId="2">
    <w:abstractNumId w:val="24"/>
  </w:num>
  <w:num w:numId="3">
    <w:abstractNumId w:val="20"/>
  </w:num>
  <w:num w:numId="4">
    <w:abstractNumId w:val="32"/>
  </w:num>
  <w:num w:numId="5">
    <w:abstractNumId w:val="15"/>
  </w:num>
  <w:num w:numId="6">
    <w:abstractNumId w:val="13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6"/>
  </w:num>
  <w:num w:numId="18">
    <w:abstractNumId w:val="28"/>
  </w:num>
  <w:num w:numId="19">
    <w:abstractNumId w:val="29"/>
  </w:num>
  <w:num w:numId="20">
    <w:abstractNumId w:val="12"/>
  </w:num>
  <w:num w:numId="21">
    <w:abstractNumId w:val="22"/>
  </w:num>
  <w:num w:numId="22">
    <w:abstractNumId w:val="30"/>
  </w:num>
  <w:num w:numId="23">
    <w:abstractNumId w:val="17"/>
  </w:num>
  <w:num w:numId="24">
    <w:abstractNumId w:val="18"/>
  </w:num>
  <w:num w:numId="25">
    <w:abstractNumId w:val="23"/>
  </w:num>
  <w:num w:numId="26">
    <w:abstractNumId w:val="11"/>
  </w:num>
  <w:num w:numId="27">
    <w:abstractNumId w:val="25"/>
  </w:num>
  <w:num w:numId="28">
    <w:abstractNumId w:val="14"/>
  </w:num>
  <w:num w:numId="29">
    <w:abstractNumId w:val="21"/>
  </w:num>
  <w:num w:numId="30">
    <w:abstractNumId w:val="19"/>
  </w:num>
  <w:num w:numId="31">
    <w:abstractNumId w:val="27"/>
  </w:num>
  <w:num w:numId="32">
    <w:abstractNumId w:val="26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1C"/>
    <w:rsid w:val="000A4BC3"/>
    <w:rsid w:val="000E2FA4"/>
    <w:rsid w:val="001914E1"/>
    <w:rsid w:val="001B10A0"/>
    <w:rsid w:val="001B6F1C"/>
    <w:rsid w:val="001D7FA9"/>
    <w:rsid w:val="00246798"/>
    <w:rsid w:val="00294C06"/>
    <w:rsid w:val="002957BD"/>
    <w:rsid w:val="002A57D8"/>
    <w:rsid w:val="002C51A3"/>
    <w:rsid w:val="0039324E"/>
    <w:rsid w:val="003F1A18"/>
    <w:rsid w:val="00405DD8"/>
    <w:rsid w:val="00437FCB"/>
    <w:rsid w:val="004441EB"/>
    <w:rsid w:val="00463E1C"/>
    <w:rsid w:val="00470F07"/>
    <w:rsid w:val="00476072"/>
    <w:rsid w:val="00495F11"/>
    <w:rsid w:val="00513E5B"/>
    <w:rsid w:val="00581C75"/>
    <w:rsid w:val="005A7C65"/>
    <w:rsid w:val="005B2342"/>
    <w:rsid w:val="005B2BBB"/>
    <w:rsid w:val="005C74B4"/>
    <w:rsid w:val="005E3F13"/>
    <w:rsid w:val="005E6C74"/>
    <w:rsid w:val="00676B50"/>
    <w:rsid w:val="00695B36"/>
    <w:rsid w:val="006B0198"/>
    <w:rsid w:val="006B2881"/>
    <w:rsid w:val="006C5A21"/>
    <w:rsid w:val="006D3F35"/>
    <w:rsid w:val="00727C92"/>
    <w:rsid w:val="00732CDB"/>
    <w:rsid w:val="007816DF"/>
    <w:rsid w:val="0079427F"/>
    <w:rsid w:val="00797641"/>
    <w:rsid w:val="00830E21"/>
    <w:rsid w:val="00894BD6"/>
    <w:rsid w:val="00896ECD"/>
    <w:rsid w:val="008A5979"/>
    <w:rsid w:val="008D5879"/>
    <w:rsid w:val="008E2DE2"/>
    <w:rsid w:val="00907540"/>
    <w:rsid w:val="009433FC"/>
    <w:rsid w:val="00945F32"/>
    <w:rsid w:val="00A65512"/>
    <w:rsid w:val="00A66A61"/>
    <w:rsid w:val="00A94BCA"/>
    <w:rsid w:val="00AE4DBD"/>
    <w:rsid w:val="00B06F91"/>
    <w:rsid w:val="00B36177"/>
    <w:rsid w:val="00BF516D"/>
    <w:rsid w:val="00C32BDE"/>
    <w:rsid w:val="00C33527"/>
    <w:rsid w:val="00C42AB2"/>
    <w:rsid w:val="00C5567A"/>
    <w:rsid w:val="00C60E80"/>
    <w:rsid w:val="00C62132"/>
    <w:rsid w:val="00C80831"/>
    <w:rsid w:val="00CB0C67"/>
    <w:rsid w:val="00CB6545"/>
    <w:rsid w:val="00CF77FF"/>
    <w:rsid w:val="00D04225"/>
    <w:rsid w:val="00D25D1D"/>
    <w:rsid w:val="00D4659F"/>
    <w:rsid w:val="00DD7910"/>
    <w:rsid w:val="00DE596E"/>
    <w:rsid w:val="00E47ECB"/>
    <w:rsid w:val="00EC17F4"/>
    <w:rsid w:val="00F03DA6"/>
    <w:rsid w:val="00F318D1"/>
    <w:rsid w:val="00F31AE2"/>
    <w:rsid w:val="00F37997"/>
    <w:rsid w:val="00F430DB"/>
    <w:rsid w:val="00F9093C"/>
    <w:rsid w:val="00FB6151"/>
    <w:rsid w:val="00FD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FCB"/>
    <w:pPr>
      <w:spacing w:after="120"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437FCB"/>
    <w:pPr>
      <w:keepNext/>
      <w:pageBreakBefore/>
      <w:numPr>
        <w:numId w:val="28"/>
      </w:numPr>
      <w:tabs>
        <w:tab w:val="left" w:pos="567"/>
      </w:tabs>
      <w:jc w:val="left"/>
      <w:outlineLvl w:val="0"/>
    </w:pPr>
    <w:rPr>
      <w:b/>
      <w:bCs/>
      <w:caps/>
      <w:kern w:val="28"/>
      <w:sz w:val="28"/>
      <w:szCs w:val="28"/>
    </w:rPr>
  </w:style>
  <w:style w:type="paragraph" w:styleId="Nadpis2">
    <w:name w:val="heading 2"/>
    <w:basedOn w:val="Normln"/>
    <w:next w:val="Normln"/>
    <w:qFormat/>
    <w:rsid w:val="00437FCB"/>
    <w:pPr>
      <w:keepNext/>
      <w:numPr>
        <w:ilvl w:val="1"/>
        <w:numId w:val="28"/>
      </w:numPr>
      <w:tabs>
        <w:tab w:val="left" w:pos="851"/>
      </w:tabs>
      <w:spacing w:before="240"/>
      <w:jc w:val="left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rsid w:val="00437FCB"/>
    <w:pPr>
      <w:keepNext/>
      <w:numPr>
        <w:ilvl w:val="2"/>
        <w:numId w:val="28"/>
      </w:numPr>
      <w:tabs>
        <w:tab w:val="left" w:pos="1134"/>
      </w:tabs>
      <w:spacing w:before="240"/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37FCB"/>
    <w:pPr>
      <w:keepNext/>
      <w:numPr>
        <w:ilvl w:val="3"/>
        <w:numId w:val="28"/>
      </w:numPr>
      <w:spacing w:before="240"/>
      <w:jc w:val="left"/>
      <w:outlineLvl w:val="3"/>
    </w:pPr>
    <w:rPr>
      <w:b/>
      <w:bCs/>
      <w:i/>
      <w:iCs/>
    </w:rPr>
  </w:style>
  <w:style w:type="paragraph" w:styleId="Nadpis5">
    <w:name w:val="heading 5"/>
    <w:aliases w:val="Nepoužívaný 5"/>
    <w:basedOn w:val="Normln"/>
    <w:next w:val="Normln"/>
    <w:qFormat/>
    <w:rsid w:val="00437FCB"/>
    <w:pPr>
      <w:numPr>
        <w:ilvl w:val="4"/>
        <w:numId w:val="28"/>
      </w:numPr>
      <w:spacing w:before="240"/>
      <w:outlineLvl w:val="4"/>
    </w:pPr>
  </w:style>
  <w:style w:type="paragraph" w:styleId="Nadpis6">
    <w:name w:val="heading 6"/>
    <w:aliases w:val="Nepoužívaný 6"/>
    <w:basedOn w:val="Normln"/>
    <w:next w:val="Normln"/>
    <w:qFormat/>
    <w:rsid w:val="00437FCB"/>
    <w:pPr>
      <w:numPr>
        <w:ilvl w:val="5"/>
        <w:numId w:val="28"/>
      </w:num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aliases w:val="Nepoužívaný 7"/>
    <w:basedOn w:val="Normln"/>
    <w:next w:val="Normln"/>
    <w:qFormat/>
    <w:rsid w:val="00437FCB"/>
    <w:pPr>
      <w:numPr>
        <w:ilvl w:val="6"/>
        <w:numId w:val="28"/>
      </w:numPr>
      <w:spacing w:before="240" w:after="60"/>
      <w:outlineLvl w:val="6"/>
    </w:pPr>
  </w:style>
  <w:style w:type="paragraph" w:styleId="Nadpis8">
    <w:name w:val="heading 8"/>
    <w:aliases w:val="Nepoužívaný 8"/>
    <w:basedOn w:val="Normln"/>
    <w:next w:val="Normln"/>
    <w:qFormat/>
    <w:rsid w:val="00437FCB"/>
    <w:pPr>
      <w:numPr>
        <w:ilvl w:val="7"/>
        <w:numId w:val="28"/>
      </w:numPr>
      <w:spacing w:before="240" w:after="60"/>
      <w:outlineLvl w:val="7"/>
    </w:pPr>
    <w:rPr>
      <w:i/>
      <w:iCs/>
    </w:rPr>
  </w:style>
  <w:style w:type="paragraph" w:styleId="Nadpis9">
    <w:name w:val="heading 9"/>
    <w:aliases w:val="Nepoužívaný 9"/>
    <w:basedOn w:val="Normln"/>
    <w:next w:val="Normln"/>
    <w:qFormat/>
    <w:rsid w:val="00437FCB"/>
    <w:pPr>
      <w:numPr>
        <w:ilvl w:val="8"/>
        <w:numId w:val="28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2">
    <w:name w:val="toc 2"/>
    <w:basedOn w:val="Normln"/>
    <w:next w:val="Normln"/>
    <w:autoRedefine/>
    <w:uiPriority w:val="39"/>
    <w:rsid w:val="00437FCB"/>
    <w:pPr>
      <w:widowControl w:val="0"/>
      <w:tabs>
        <w:tab w:val="left" w:pos="567"/>
        <w:tab w:val="right" w:leader="dot" w:pos="8778"/>
      </w:tabs>
      <w:spacing w:before="60" w:after="60" w:line="240" w:lineRule="auto"/>
      <w:ind w:left="567" w:right="567" w:hanging="567"/>
      <w:jc w:val="left"/>
      <w:outlineLvl w:val="0"/>
    </w:pPr>
    <w:rPr>
      <w:b/>
      <w:caps/>
      <w:noProof/>
    </w:rPr>
  </w:style>
  <w:style w:type="paragraph" w:styleId="Obsah1">
    <w:name w:val="toc 1"/>
    <w:basedOn w:val="Normln"/>
    <w:next w:val="Normln"/>
    <w:autoRedefine/>
    <w:semiHidden/>
    <w:rsid w:val="00437FCB"/>
    <w:pPr>
      <w:widowControl w:val="0"/>
      <w:numPr>
        <w:numId w:val="30"/>
      </w:numPr>
      <w:tabs>
        <w:tab w:val="left" w:pos="567"/>
        <w:tab w:val="right" w:leader="dot" w:pos="8777"/>
      </w:tabs>
      <w:spacing w:before="60" w:after="60" w:line="240" w:lineRule="auto"/>
      <w:ind w:right="567"/>
      <w:jc w:val="left"/>
      <w:outlineLvl w:val="0"/>
    </w:pPr>
    <w:rPr>
      <w:b/>
      <w:bCs/>
      <w:caps/>
      <w:noProof/>
      <w:szCs w:val="36"/>
    </w:rPr>
  </w:style>
  <w:style w:type="paragraph" w:styleId="Obsah3">
    <w:name w:val="toc 3"/>
    <w:basedOn w:val="Normln"/>
    <w:next w:val="Normln"/>
    <w:autoRedefine/>
    <w:uiPriority w:val="39"/>
    <w:rsid w:val="00437FCB"/>
    <w:pPr>
      <w:keepNext/>
      <w:tabs>
        <w:tab w:val="left" w:pos="1418"/>
        <w:tab w:val="right" w:leader="dot" w:pos="8777"/>
      </w:tabs>
      <w:spacing w:before="60" w:after="60" w:line="240" w:lineRule="auto"/>
      <w:ind w:left="993" w:right="567" w:hanging="709"/>
      <w:jc w:val="left"/>
      <w:outlineLvl w:val="2"/>
    </w:pPr>
    <w:rPr>
      <w:smallCaps/>
      <w:noProof/>
    </w:rPr>
  </w:style>
  <w:style w:type="paragraph" w:styleId="Titulek">
    <w:name w:val="caption"/>
    <w:aliases w:val="Obrázek"/>
    <w:basedOn w:val="Literatura"/>
    <w:next w:val="Normln"/>
    <w:qFormat/>
    <w:rsid w:val="005E3F13"/>
    <w:pPr>
      <w:ind w:left="0" w:firstLine="0"/>
      <w:jc w:val="center"/>
    </w:pPr>
  </w:style>
  <w:style w:type="paragraph" w:customStyle="1" w:styleId="Literatura">
    <w:name w:val="Literatura"/>
    <w:basedOn w:val="Normln"/>
    <w:rsid w:val="00437FCB"/>
    <w:pPr>
      <w:tabs>
        <w:tab w:val="right" w:pos="709"/>
        <w:tab w:val="left" w:pos="851"/>
      </w:tabs>
      <w:spacing w:before="60" w:after="60"/>
      <w:ind w:left="851" w:hanging="851"/>
    </w:pPr>
  </w:style>
  <w:style w:type="paragraph" w:customStyle="1" w:styleId="Rovnice">
    <w:name w:val="Rovnice"/>
    <w:basedOn w:val="Normln"/>
    <w:rsid w:val="00437FCB"/>
    <w:pPr>
      <w:tabs>
        <w:tab w:val="center" w:pos="4253"/>
        <w:tab w:val="right" w:pos="8505"/>
      </w:tabs>
    </w:pPr>
    <w:rPr>
      <w:bCs/>
      <w:iCs/>
    </w:rPr>
  </w:style>
  <w:style w:type="paragraph" w:styleId="Seznamobrzk">
    <w:name w:val="table of figures"/>
    <w:basedOn w:val="Normln"/>
    <w:next w:val="Normln"/>
    <w:uiPriority w:val="99"/>
    <w:rsid w:val="00437FCB"/>
    <w:pPr>
      <w:tabs>
        <w:tab w:val="right" w:leader="dot" w:pos="8789"/>
      </w:tabs>
      <w:spacing w:after="0"/>
      <w:ind w:left="567" w:right="567" w:hanging="567"/>
    </w:pPr>
    <w:rPr>
      <w:noProof/>
    </w:rPr>
  </w:style>
  <w:style w:type="paragraph" w:customStyle="1" w:styleId="Nadpis">
    <w:name w:val="Nadpis"/>
    <w:basedOn w:val="Normln"/>
    <w:next w:val="Normln"/>
    <w:rsid w:val="00437FCB"/>
    <w:pPr>
      <w:pageBreakBefore/>
      <w:jc w:val="left"/>
      <w:outlineLvl w:val="0"/>
    </w:pPr>
    <w:rPr>
      <w:b/>
      <w:bCs/>
      <w:caps/>
      <w:sz w:val="28"/>
      <w:szCs w:val="28"/>
    </w:rPr>
  </w:style>
  <w:style w:type="paragraph" w:customStyle="1" w:styleId="Ploha">
    <w:name w:val="Příloha"/>
    <w:basedOn w:val="Normln"/>
    <w:rsid w:val="00437FCB"/>
    <w:pPr>
      <w:spacing w:before="60"/>
      <w:ind w:left="851" w:hanging="851"/>
    </w:pPr>
  </w:style>
  <w:style w:type="paragraph" w:customStyle="1" w:styleId="Popisky">
    <w:name w:val="Popisky"/>
    <w:basedOn w:val="Titulek"/>
    <w:next w:val="Normln"/>
    <w:rsid w:val="00437FCB"/>
    <w:pPr>
      <w:tabs>
        <w:tab w:val="clear" w:pos="709"/>
        <w:tab w:val="clear" w:pos="851"/>
      </w:tabs>
      <w:spacing w:before="120" w:after="120"/>
      <w:ind w:hanging="851"/>
    </w:pPr>
    <w:rPr>
      <w:i/>
    </w:rPr>
  </w:style>
  <w:style w:type="paragraph" w:styleId="Zkladntext">
    <w:name w:val="Body Text"/>
    <w:basedOn w:val="Normln"/>
    <w:semiHidden/>
    <w:rsid w:val="00437FCB"/>
    <w:pPr>
      <w:spacing w:before="60" w:after="60" w:line="240" w:lineRule="auto"/>
      <w:jc w:val="center"/>
    </w:pPr>
    <w:rPr>
      <w:b/>
      <w:bCs/>
    </w:rPr>
  </w:style>
  <w:style w:type="paragraph" w:styleId="Nzev">
    <w:name w:val="Title"/>
    <w:basedOn w:val="Normln"/>
    <w:next w:val="Normln"/>
    <w:qFormat/>
    <w:rsid w:val="002A57D8"/>
    <w:pPr>
      <w:pageBreakBefore/>
      <w:spacing w:after="360"/>
      <w:jc w:val="left"/>
    </w:pPr>
    <w:rPr>
      <w:b/>
      <w:bCs/>
      <w:caps/>
      <w:kern w:val="28"/>
      <w:sz w:val="28"/>
      <w:szCs w:val="28"/>
    </w:rPr>
  </w:style>
  <w:style w:type="paragraph" w:customStyle="1" w:styleId="Tabulka">
    <w:name w:val="Tabulka"/>
    <w:basedOn w:val="Titulek"/>
    <w:next w:val="Normln"/>
    <w:rsid w:val="00437FCB"/>
    <w:pPr>
      <w:ind w:left="567" w:hanging="567"/>
      <w:jc w:val="left"/>
    </w:pPr>
  </w:style>
  <w:style w:type="character" w:styleId="Hypertextovodkaz">
    <w:name w:val="Hyperlink"/>
    <w:basedOn w:val="Standardnpsmoodstavce"/>
    <w:uiPriority w:val="99"/>
    <w:rsid w:val="00437FCB"/>
    <w:rPr>
      <w:color w:val="auto"/>
      <w:u w:val="none"/>
    </w:rPr>
  </w:style>
  <w:style w:type="paragraph" w:customStyle="1" w:styleId="Bezodstavce">
    <w:name w:val="Bez odstavce"/>
    <w:basedOn w:val="Normln"/>
    <w:rsid w:val="00437FCB"/>
  </w:style>
  <w:style w:type="paragraph" w:styleId="Zhlav">
    <w:name w:val="header"/>
    <w:basedOn w:val="Normln"/>
    <w:semiHidden/>
    <w:rsid w:val="00437FCB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37FCB"/>
    <w:pPr>
      <w:tabs>
        <w:tab w:val="center" w:pos="4536"/>
        <w:tab w:val="right" w:pos="9072"/>
      </w:tabs>
    </w:pPr>
  </w:style>
  <w:style w:type="paragraph" w:customStyle="1" w:styleId="Program">
    <w:name w:val="Program"/>
    <w:basedOn w:val="Normln"/>
    <w:next w:val="Normln"/>
    <w:rsid w:val="00437FCB"/>
    <w:pPr>
      <w:numPr>
        <w:numId w:val="22"/>
      </w:numPr>
      <w:spacing w:line="240" w:lineRule="auto"/>
      <w:jc w:val="left"/>
    </w:pPr>
    <w:rPr>
      <w:rFonts w:ascii="Courier New" w:hAnsi="Courier New"/>
      <w:sz w:val="20"/>
    </w:rPr>
  </w:style>
  <w:style w:type="paragraph" w:customStyle="1" w:styleId="st">
    <w:name w:val="Část"/>
    <w:basedOn w:val="Nadpis"/>
    <w:next w:val="Normln"/>
    <w:rsid w:val="00437FCB"/>
    <w:pPr>
      <w:spacing w:before="6000" w:after="0"/>
      <w:jc w:val="center"/>
    </w:pPr>
    <w:rPr>
      <w:sz w:val="36"/>
    </w:rPr>
  </w:style>
  <w:style w:type="character" w:styleId="Siln">
    <w:name w:val="Strong"/>
    <w:basedOn w:val="Standardnpsmoodstavce"/>
    <w:qFormat/>
    <w:rsid w:val="00437FCB"/>
    <w:rPr>
      <w:b/>
      <w:bCs/>
    </w:rPr>
  </w:style>
  <w:style w:type="character" w:styleId="Zvraznn">
    <w:name w:val="Emphasis"/>
    <w:basedOn w:val="Standardnpsmoodstavce"/>
    <w:qFormat/>
    <w:rsid w:val="00437FCB"/>
    <w:rPr>
      <w:i/>
      <w:iCs/>
    </w:rPr>
  </w:style>
  <w:style w:type="paragraph" w:styleId="Zkladntextodsazen">
    <w:name w:val="Body Text Indent"/>
    <w:basedOn w:val="Normln"/>
    <w:semiHidden/>
    <w:rsid w:val="00437FCB"/>
  </w:style>
  <w:style w:type="paragraph" w:styleId="Obsah4">
    <w:name w:val="toc 4"/>
    <w:basedOn w:val="Normln"/>
    <w:next w:val="Normln"/>
    <w:autoRedefine/>
    <w:uiPriority w:val="39"/>
    <w:rsid w:val="00437FCB"/>
    <w:pPr>
      <w:tabs>
        <w:tab w:val="right" w:leader="dot" w:pos="8777"/>
      </w:tabs>
      <w:spacing w:after="0" w:line="240" w:lineRule="auto"/>
      <w:ind w:left="1418" w:right="567" w:hanging="851"/>
      <w:jc w:val="left"/>
    </w:pPr>
    <w:rPr>
      <w:noProof/>
    </w:rPr>
  </w:style>
  <w:style w:type="paragraph" w:styleId="Obsah5">
    <w:name w:val="toc 5"/>
    <w:basedOn w:val="Normln"/>
    <w:next w:val="Normln"/>
    <w:autoRedefine/>
    <w:semiHidden/>
    <w:rsid w:val="00437FCB"/>
    <w:pPr>
      <w:spacing w:after="0" w:line="240" w:lineRule="auto"/>
      <w:ind w:left="960"/>
      <w:jc w:val="left"/>
    </w:pPr>
  </w:style>
  <w:style w:type="paragraph" w:styleId="Obsah6">
    <w:name w:val="toc 6"/>
    <w:basedOn w:val="Normln"/>
    <w:next w:val="Normln"/>
    <w:autoRedefine/>
    <w:semiHidden/>
    <w:rsid w:val="00437FCB"/>
    <w:pPr>
      <w:spacing w:after="0" w:line="240" w:lineRule="auto"/>
      <w:ind w:left="1200"/>
      <w:jc w:val="left"/>
    </w:pPr>
  </w:style>
  <w:style w:type="paragraph" w:styleId="Obsah7">
    <w:name w:val="toc 7"/>
    <w:basedOn w:val="Normln"/>
    <w:next w:val="Normln"/>
    <w:autoRedefine/>
    <w:semiHidden/>
    <w:rsid w:val="00437FCB"/>
    <w:pPr>
      <w:spacing w:after="0" w:line="240" w:lineRule="auto"/>
      <w:ind w:left="1440"/>
      <w:jc w:val="left"/>
    </w:pPr>
  </w:style>
  <w:style w:type="paragraph" w:styleId="Obsah8">
    <w:name w:val="toc 8"/>
    <w:basedOn w:val="Normln"/>
    <w:next w:val="Normln"/>
    <w:autoRedefine/>
    <w:semiHidden/>
    <w:rsid w:val="00437FCB"/>
    <w:pPr>
      <w:spacing w:after="0" w:line="240" w:lineRule="auto"/>
      <w:ind w:left="1680"/>
      <w:jc w:val="left"/>
    </w:pPr>
  </w:style>
  <w:style w:type="paragraph" w:styleId="Obsah9">
    <w:name w:val="toc 9"/>
    <w:basedOn w:val="Normln"/>
    <w:next w:val="Normln"/>
    <w:autoRedefine/>
    <w:semiHidden/>
    <w:rsid w:val="00437FCB"/>
    <w:pPr>
      <w:spacing w:after="0" w:line="240" w:lineRule="auto"/>
      <w:ind w:left="1920"/>
      <w:jc w:val="left"/>
    </w:pPr>
  </w:style>
  <w:style w:type="character" w:styleId="Odkaznakoment">
    <w:name w:val="annotation reference"/>
    <w:basedOn w:val="Standardnpsmoodstavce"/>
    <w:semiHidden/>
    <w:rsid w:val="00437FCB"/>
    <w:rPr>
      <w:sz w:val="16"/>
      <w:szCs w:val="16"/>
    </w:rPr>
  </w:style>
  <w:style w:type="paragraph" w:customStyle="1" w:styleId="Nadpis-Obsah">
    <w:name w:val="Nadpis-Obsah"/>
    <w:basedOn w:val="Nadpis"/>
    <w:next w:val="Normln"/>
    <w:rsid w:val="00437FCB"/>
    <w:pPr>
      <w:pageBreakBefore w:val="0"/>
    </w:pPr>
  </w:style>
  <w:style w:type="paragraph" w:styleId="Textkomente">
    <w:name w:val="annotation text"/>
    <w:basedOn w:val="Normln"/>
    <w:semiHidden/>
    <w:rsid w:val="00437FCB"/>
    <w:rPr>
      <w:sz w:val="20"/>
      <w:szCs w:val="20"/>
    </w:rPr>
  </w:style>
  <w:style w:type="paragraph" w:customStyle="1" w:styleId="st-slice">
    <w:name w:val="Část-číslice"/>
    <w:basedOn w:val="st"/>
    <w:rsid w:val="00437FCB"/>
    <w:pPr>
      <w:numPr>
        <w:numId w:val="31"/>
      </w:numPr>
      <w:ind w:left="1804"/>
    </w:pPr>
  </w:style>
  <w:style w:type="paragraph" w:styleId="Rozloendokumentu">
    <w:name w:val="Document Map"/>
    <w:basedOn w:val="Normln"/>
    <w:semiHidden/>
    <w:rsid w:val="00437FCB"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basedOn w:val="Standardnpsmoodstavce"/>
    <w:semiHidden/>
    <w:rsid w:val="00437FCB"/>
    <w:rPr>
      <w:color w:val="800080"/>
      <w:u w:val="single"/>
    </w:rPr>
  </w:style>
  <w:style w:type="paragraph" w:styleId="Pokraovnseznamu">
    <w:name w:val="List Continue"/>
    <w:basedOn w:val="Normln"/>
    <w:semiHidden/>
    <w:rsid w:val="00437FCB"/>
    <w:pPr>
      <w:ind w:left="283"/>
    </w:pPr>
  </w:style>
  <w:style w:type="paragraph" w:styleId="Zkladntext2">
    <w:name w:val="Body Text 2"/>
    <w:basedOn w:val="Normln"/>
    <w:semiHidden/>
    <w:rsid w:val="00437FCB"/>
  </w:style>
  <w:style w:type="character" w:customStyle="1" w:styleId="Pokec">
    <w:name w:val="Pokec"/>
    <w:basedOn w:val="Standardnpsmoodstavce"/>
    <w:rsid w:val="00437FCB"/>
    <w:rPr>
      <w:color w:val="FF0000"/>
      <w:sz w:val="24"/>
    </w:rPr>
  </w:style>
  <w:style w:type="paragraph" w:styleId="Zkladntext3">
    <w:name w:val="Body Text 3"/>
    <w:basedOn w:val="Normln"/>
    <w:semiHidden/>
    <w:rsid w:val="00437FCB"/>
    <w:pPr>
      <w:jc w:val="left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1A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65512"/>
    <w:rPr>
      <w:rFonts w:eastAsia="Calibri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5E3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8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881"/>
  </w:style>
  <w:style w:type="character" w:styleId="Znakapoznpodarou">
    <w:name w:val="footnote reference"/>
    <w:basedOn w:val="Standardnpsmoodstavce"/>
    <w:uiPriority w:val="99"/>
    <w:semiHidden/>
    <w:unhideWhenUsed/>
    <w:rsid w:val="006B288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43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FCB"/>
    <w:pPr>
      <w:spacing w:after="120"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437FCB"/>
    <w:pPr>
      <w:keepNext/>
      <w:pageBreakBefore/>
      <w:numPr>
        <w:numId w:val="28"/>
      </w:numPr>
      <w:tabs>
        <w:tab w:val="left" w:pos="567"/>
      </w:tabs>
      <w:jc w:val="left"/>
      <w:outlineLvl w:val="0"/>
    </w:pPr>
    <w:rPr>
      <w:b/>
      <w:bCs/>
      <w:caps/>
      <w:kern w:val="28"/>
      <w:sz w:val="28"/>
      <w:szCs w:val="28"/>
    </w:rPr>
  </w:style>
  <w:style w:type="paragraph" w:styleId="Nadpis2">
    <w:name w:val="heading 2"/>
    <w:basedOn w:val="Normln"/>
    <w:next w:val="Normln"/>
    <w:qFormat/>
    <w:rsid w:val="00437FCB"/>
    <w:pPr>
      <w:keepNext/>
      <w:numPr>
        <w:ilvl w:val="1"/>
        <w:numId w:val="28"/>
      </w:numPr>
      <w:tabs>
        <w:tab w:val="left" w:pos="851"/>
      </w:tabs>
      <w:spacing w:before="240"/>
      <w:jc w:val="left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rsid w:val="00437FCB"/>
    <w:pPr>
      <w:keepNext/>
      <w:numPr>
        <w:ilvl w:val="2"/>
        <w:numId w:val="28"/>
      </w:numPr>
      <w:tabs>
        <w:tab w:val="left" w:pos="1134"/>
      </w:tabs>
      <w:spacing w:before="240"/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37FCB"/>
    <w:pPr>
      <w:keepNext/>
      <w:numPr>
        <w:ilvl w:val="3"/>
        <w:numId w:val="28"/>
      </w:numPr>
      <w:spacing w:before="240"/>
      <w:jc w:val="left"/>
      <w:outlineLvl w:val="3"/>
    </w:pPr>
    <w:rPr>
      <w:b/>
      <w:bCs/>
      <w:i/>
      <w:iCs/>
    </w:rPr>
  </w:style>
  <w:style w:type="paragraph" w:styleId="Nadpis5">
    <w:name w:val="heading 5"/>
    <w:aliases w:val="Nepoužívaný 5"/>
    <w:basedOn w:val="Normln"/>
    <w:next w:val="Normln"/>
    <w:qFormat/>
    <w:rsid w:val="00437FCB"/>
    <w:pPr>
      <w:numPr>
        <w:ilvl w:val="4"/>
        <w:numId w:val="28"/>
      </w:numPr>
      <w:spacing w:before="240"/>
      <w:outlineLvl w:val="4"/>
    </w:pPr>
  </w:style>
  <w:style w:type="paragraph" w:styleId="Nadpis6">
    <w:name w:val="heading 6"/>
    <w:aliases w:val="Nepoužívaný 6"/>
    <w:basedOn w:val="Normln"/>
    <w:next w:val="Normln"/>
    <w:qFormat/>
    <w:rsid w:val="00437FCB"/>
    <w:pPr>
      <w:numPr>
        <w:ilvl w:val="5"/>
        <w:numId w:val="28"/>
      </w:num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aliases w:val="Nepoužívaný 7"/>
    <w:basedOn w:val="Normln"/>
    <w:next w:val="Normln"/>
    <w:qFormat/>
    <w:rsid w:val="00437FCB"/>
    <w:pPr>
      <w:numPr>
        <w:ilvl w:val="6"/>
        <w:numId w:val="28"/>
      </w:numPr>
      <w:spacing w:before="240" w:after="60"/>
      <w:outlineLvl w:val="6"/>
    </w:pPr>
  </w:style>
  <w:style w:type="paragraph" w:styleId="Nadpis8">
    <w:name w:val="heading 8"/>
    <w:aliases w:val="Nepoužívaný 8"/>
    <w:basedOn w:val="Normln"/>
    <w:next w:val="Normln"/>
    <w:qFormat/>
    <w:rsid w:val="00437FCB"/>
    <w:pPr>
      <w:numPr>
        <w:ilvl w:val="7"/>
        <w:numId w:val="28"/>
      </w:numPr>
      <w:spacing w:before="240" w:after="60"/>
      <w:outlineLvl w:val="7"/>
    </w:pPr>
    <w:rPr>
      <w:i/>
      <w:iCs/>
    </w:rPr>
  </w:style>
  <w:style w:type="paragraph" w:styleId="Nadpis9">
    <w:name w:val="heading 9"/>
    <w:aliases w:val="Nepoužívaný 9"/>
    <w:basedOn w:val="Normln"/>
    <w:next w:val="Normln"/>
    <w:qFormat/>
    <w:rsid w:val="00437FCB"/>
    <w:pPr>
      <w:numPr>
        <w:ilvl w:val="8"/>
        <w:numId w:val="28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2">
    <w:name w:val="toc 2"/>
    <w:basedOn w:val="Normln"/>
    <w:next w:val="Normln"/>
    <w:autoRedefine/>
    <w:uiPriority w:val="39"/>
    <w:rsid w:val="00437FCB"/>
    <w:pPr>
      <w:widowControl w:val="0"/>
      <w:tabs>
        <w:tab w:val="left" w:pos="567"/>
        <w:tab w:val="right" w:leader="dot" w:pos="8778"/>
      </w:tabs>
      <w:spacing w:before="60" w:after="60" w:line="240" w:lineRule="auto"/>
      <w:ind w:left="567" w:right="567" w:hanging="567"/>
      <w:jc w:val="left"/>
      <w:outlineLvl w:val="0"/>
    </w:pPr>
    <w:rPr>
      <w:b/>
      <w:caps/>
      <w:noProof/>
    </w:rPr>
  </w:style>
  <w:style w:type="paragraph" w:styleId="Obsah1">
    <w:name w:val="toc 1"/>
    <w:basedOn w:val="Normln"/>
    <w:next w:val="Normln"/>
    <w:autoRedefine/>
    <w:semiHidden/>
    <w:rsid w:val="00437FCB"/>
    <w:pPr>
      <w:widowControl w:val="0"/>
      <w:numPr>
        <w:numId w:val="30"/>
      </w:numPr>
      <w:tabs>
        <w:tab w:val="left" w:pos="567"/>
        <w:tab w:val="right" w:leader="dot" w:pos="8777"/>
      </w:tabs>
      <w:spacing w:before="60" w:after="60" w:line="240" w:lineRule="auto"/>
      <w:ind w:right="567"/>
      <w:jc w:val="left"/>
      <w:outlineLvl w:val="0"/>
    </w:pPr>
    <w:rPr>
      <w:b/>
      <w:bCs/>
      <w:caps/>
      <w:noProof/>
      <w:szCs w:val="36"/>
    </w:rPr>
  </w:style>
  <w:style w:type="paragraph" w:styleId="Obsah3">
    <w:name w:val="toc 3"/>
    <w:basedOn w:val="Normln"/>
    <w:next w:val="Normln"/>
    <w:autoRedefine/>
    <w:uiPriority w:val="39"/>
    <w:rsid w:val="00437FCB"/>
    <w:pPr>
      <w:keepNext/>
      <w:tabs>
        <w:tab w:val="left" w:pos="1418"/>
        <w:tab w:val="right" w:leader="dot" w:pos="8777"/>
      </w:tabs>
      <w:spacing w:before="60" w:after="60" w:line="240" w:lineRule="auto"/>
      <w:ind w:left="993" w:right="567" w:hanging="709"/>
      <w:jc w:val="left"/>
      <w:outlineLvl w:val="2"/>
    </w:pPr>
    <w:rPr>
      <w:smallCaps/>
      <w:noProof/>
    </w:rPr>
  </w:style>
  <w:style w:type="paragraph" w:styleId="Titulek">
    <w:name w:val="caption"/>
    <w:aliases w:val="Obrázek"/>
    <w:basedOn w:val="Literatura"/>
    <w:next w:val="Normln"/>
    <w:qFormat/>
    <w:rsid w:val="005E3F13"/>
    <w:pPr>
      <w:ind w:left="0" w:firstLine="0"/>
      <w:jc w:val="center"/>
    </w:pPr>
  </w:style>
  <w:style w:type="paragraph" w:customStyle="1" w:styleId="Literatura">
    <w:name w:val="Literatura"/>
    <w:basedOn w:val="Normln"/>
    <w:rsid w:val="00437FCB"/>
    <w:pPr>
      <w:tabs>
        <w:tab w:val="right" w:pos="709"/>
        <w:tab w:val="left" w:pos="851"/>
      </w:tabs>
      <w:spacing w:before="60" w:after="60"/>
      <w:ind w:left="851" w:hanging="851"/>
    </w:pPr>
  </w:style>
  <w:style w:type="paragraph" w:customStyle="1" w:styleId="Rovnice">
    <w:name w:val="Rovnice"/>
    <w:basedOn w:val="Normln"/>
    <w:rsid w:val="00437FCB"/>
    <w:pPr>
      <w:tabs>
        <w:tab w:val="center" w:pos="4253"/>
        <w:tab w:val="right" w:pos="8505"/>
      </w:tabs>
    </w:pPr>
    <w:rPr>
      <w:bCs/>
      <w:iCs/>
    </w:rPr>
  </w:style>
  <w:style w:type="paragraph" w:styleId="Seznamobrzk">
    <w:name w:val="table of figures"/>
    <w:basedOn w:val="Normln"/>
    <w:next w:val="Normln"/>
    <w:uiPriority w:val="99"/>
    <w:rsid w:val="00437FCB"/>
    <w:pPr>
      <w:tabs>
        <w:tab w:val="right" w:leader="dot" w:pos="8789"/>
      </w:tabs>
      <w:spacing w:after="0"/>
      <w:ind w:left="567" w:right="567" w:hanging="567"/>
    </w:pPr>
    <w:rPr>
      <w:noProof/>
    </w:rPr>
  </w:style>
  <w:style w:type="paragraph" w:customStyle="1" w:styleId="Nadpis">
    <w:name w:val="Nadpis"/>
    <w:basedOn w:val="Normln"/>
    <w:next w:val="Normln"/>
    <w:rsid w:val="00437FCB"/>
    <w:pPr>
      <w:pageBreakBefore/>
      <w:jc w:val="left"/>
      <w:outlineLvl w:val="0"/>
    </w:pPr>
    <w:rPr>
      <w:b/>
      <w:bCs/>
      <w:caps/>
      <w:sz w:val="28"/>
      <w:szCs w:val="28"/>
    </w:rPr>
  </w:style>
  <w:style w:type="paragraph" w:customStyle="1" w:styleId="Ploha">
    <w:name w:val="Příloha"/>
    <w:basedOn w:val="Normln"/>
    <w:rsid w:val="00437FCB"/>
    <w:pPr>
      <w:spacing w:before="60"/>
      <w:ind w:left="851" w:hanging="851"/>
    </w:pPr>
  </w:style>
  <w:style w:type="paragraph" w:customStyle="1" w:styleId="Popisky">
    <w:name w:val="Popisky"/>
    <w:basedOn w:val="Titulek"/>
    <w:next w:val="Normln"/>
    <w:rsid w:val="00437FCB"/>
    <w:pPr>
      <w:tabs>
        <w:tab w:val="clear" w:pos="709"/>
        <w:tab w:val="clear" w:pos="851"/>
      </w:tabs>
      <w:spacing w:before="120" w:after="120"/>
      <w:ind w:hanging="851"/>
    </w:pPr>
    <w:rPr>
      <w:i/>
    </w:rPr>
  </w:style>
  <w:style w:type="paragraph" w:styleId="Zkladntext">
    <w:name w:val="Body Text"/>
    <w:basedOn w:val="Normln"/>
    <w:semiHidden/>
    <w:rsid w:val="00437FCB"/>
    <w:pPr>
      <w:spacing w:before="60" w:after="60" w:line="240" w:lineRule="auto"/>
      <w:jc w:val="center"/>
    </w:pPr>
    <w:rPr>
      <w:b/>
      <w:bCs/>
    </w:rPr>
  </w:style>
  <w:style w:type="paragraph" w:styleId="Nzev">
    <w:name w:val="Title"/>
    <w:basedOn w:val="Normln"/>
    <w:next w:val="Normln"/>
    <w:qFormat/>
    <w:rsid w:val="002A57D8"/>
    <w:pPr>
      <w:pageBreakBefore/>
      <w:spacing w:after="360"/>
      <w:jc w:val="left"/>
    </w:pPr>
    <w:rPr>
      <w:b/>
      <w:bCs/>
      <w:caps/>
      <w:kern w:val="28"/>
      <w:sz w:val="28"/>
      <w:szCs w:val="28"/>
    </w:rPr>
  </w:style>
  <w:style w:type="paragraph" w:customStyle="1" w:styleId="Tabulka">
    <w:name w:val="Tabulka"/>
    <w:basedOn w:val="Titulek"/>
    <w:next w:val="Normln"/>
    <w:rsid w:val="00437FCB"/>
    <w:pPr>
      <w:ind w:left="567" w:hanging="567"/>
      <w:jc w:val="left"/>
    </w:pPr>
  </w:style>
  <w:style w:type="character" w:styleId="Hypertextovodkaz">
    <w:name w:val="Hyperlink"/>
    <w:basedOn w:val="Standardnpsmoodstavce"/>
    <w:uiPriority w:val="99"/>
    <w:rsid w:val="00437FCB"/>
    <w:rPr>
      <w:color w:val="auto"/>
      <w:u w:val="none"/>
    </w:rPr>
  </w:style>
  <w:style w:type="paragraph" w:customStyle="1" w:styleId="Bezodstavce">
    <w:name w:val="Bez odstavce"/>
    <w:basedOn w:val="Normln"/>
    <w:rsid w:val="00437FCB"/>
  </w:style>
  <w:style w:type="paragraph" w:styleId="Zhlav">
    <w:name w:val="header"/>
    <w:basedOn w:val="Normln"/>
    <w:semiHidden/>
    <w:rsid w:val="00437FCB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37FCB"/>
    <w:pPr>
      <w:tabs>
        <w:tab w:val="center" w:pos="4536"/>
        <w:tab w:val="right" w:pos="9072"/>
      </w:tabs>
    </w:pPr>
  </w:style>
  <w:style w:type="paragraph" w:customStyle="1" w:styleId="Program">
    <w:name w:val="Program"/>
    <w:basedOn w:val="Normln"/>
    <w:next w:val="Normln"/>
    <w:rsid w:val="00437FCB"/>
    <w:pPr>
      <w:numPr>
        <w:numId w:val="22"/>
      </w:numPr>
      <w:spacing w:line="240" w:lineRule="auto"/>
      <w:jc w:val="left"/>
    </w:pPr>
    <w:rPr>
      <w:rFonts w:ascii="Courier New" w:hAnsi="Courier New"/>
      <w:sz w:val="20"/>
    </w:rPr>
  </w:style>
  <w:style w:type="paragraph" w:customStyle="1" w:styleId="st">
    <w:name w:val="Část"/>
    <w:basedOn w:val="Nadpis"/>
    <w:next w:val="Normln"/>
    <w:rsid w:val="00437FCB"/>
    <w:pPr>
      <w:spacing w:before="6000" w:after="0"/>
      <w:jc w:val="center"/>
    </w:pPr>
    <w:rPr>
      <w:sz w:val="36"/>
    </w:rPr>
  </w:style>
  <w:style w:type="character" w:styleId="Siln">
    <w:name w:val="Strong"/>
    <w:basedOn w:val="Standardnpsmoodstavce"/>
    <w:qFormat/>
    <w:rsid w:val="00437FCB"/>
    <w:rPr>
      <w:b/>
      <w:bCs/>
    </w:rPr>
  </w:style>
  <w:style w:type="character" w:styleId="Zvraznn">
    <w:name w:val="Emphasis"/>
    <w:basedOn w:val="Standardnpsmoodstavce"/>
    <w:qFormat/>
    <w:rsid w:val="00437FCB"/>
    <w:rPr>
      <w:i/>
      <w:iCs/>
    </w:rPr>
  </w:style>
  <w:style w:type="paragraph" w:styleId="Zkladntextodsazen">
    <w:name w:val="Body Text Indent"/>
    <w:basedOn w:val="Normln"/>
    <w:semiHidden/>
    <w:rsid w:val="00437FCB"/>
  </w:style>
  <w:style w:type="paragraph" w:styleId="Obsah4">
    <w:name w:val="toc 4"/>
    <w:basedOn w:val="Normln"/>
    <w:next w:val="Normln"/>
    <w:autoRedefine/>
    <w:uiPriority w:val="39"/>
    <w:rsid w:val="00437FCB"/>
    <w:pPr>
      <w:tabs>
        <w:tab w:val="right" w:leader="dot" w:pos="8777"/>
      </w:tabs>
      <w:spacing w:after="0" w:line="240" w:lineRule="auto"/>
      <w:ind w:left="1418" w:right="567" w:hanging="851"/>
      <w:jc w:val="left"/>
    </w:pPr>
    <w:rPr>
      <w:noProof/>
    </w:rPr>
  </w:style>
  <w:style w:type="paragraph" w:styleId="Obsah5">
    <w:name w:val="toc 5"/>
    <w:basedOn w:val="Normln"/>
    <w:next w:val="Normln"/>
    <w:autoRedefine/>
    <w:semiHidden/>
    <w:rsid w:val="00437FCB"/>
    <w:pPr>
      <w:spacing w:after="0" w:line="240" w:lineRule="auto"/>
      <w:ind w:left="960"/>
      <w:jc w:val="left"/>
    </w:pPr>
  </w:style>
  <w:style w:type="paragraph" w:styleId="Obsah6">
    <w:name w:val="toc 6"/>
    <w:basedOn w:val="Normln"/>
    <w:next w:val="Normln"/>
    <w:autoRedefine/>
    <w:semiHidden/>
    <w:rsid w:val="00437FCB"/>
    <w:pPr>
      <w:spacing w:after="0" w:line="240" w:lineRule="auto"/>
      <w:ind w:left="1200"/>
      <w:jc w:val="left"/>
    </w:pPr>
  </w:style>
  <w:style w:type="paragraph" w:styleId="Obsah7">
    <w:name w:val="toc 7"/>
    <w:basedOn w:val="Normln"/>
    <w:next w:val="Normln"/>
    <w:autoRedefine/>
    <w:semiHidden/>
    <w:rsid w:val="00437FCB"/>
    <w:pPr>
      <w:spacing w:after="0" w:line="240" w:lineRule="auto"/>
      <w:ind w:left="1440"/>
      <w:jc w:val="left"/>
    </w:pPr>
  </w:style>
  <w:style w:type="paragraph" w:styleId="Obsah8">
    <w:name w:val="toc 8"/>
    <w:basedOn w:val="Normln"/>
    <w:next w:val="Normln"/>
    <w:autoRedefine/>
    <w:semiHidden/>
    <w:rsid w:val="00437FCB"/>
    <w:pPr>
      <w:spacing w:after="0" w:line="240" w:lineRule="auto"/>
      <w:ind w:left="1680"/>
      <w:jc w:val="left"/>
    </w:pPr>
  </w:style>
  <w:style w:type="paragraph" w:styleId="Obsah9">
    <w:name w:val="toc 9"/>
    <w:basedOn w:val="Normln"/>
    <w:next w:val="Normln"/>
    <w:autoRedefine/>
    <w:semiHidden/>
    <w:rsid w:val="00437FCB"/>
    <w:pPr>
      <w:spacing w:after="0" w:line="240" w:lineRule="auto"/>
      <w:ind w:left="1920"/>
      <w:jc w:val="left"/>
    </w:pPr>
  </w:style>
  <w:style w:type="character" w:styleId="Odkaznakoment">
    <w:name w:val="annotation reference"/>
    <w:basedOn w:val="Standardnpsmoodstavce"/>
    <w:semiHidden/>
    <w:rsid w:val="00437FCB"/>
    <w:rPr>
      <w:sz w:val="16"/>
      <w:szCs w:val="16"/>
    </w:rPr>
  </w:style>
  <w:style w:type="paragraph" w:customStyle="1" w:styleId="Nadpis-Obsah">
    <w:name w:val="Nadpis-Obsah"/>
    <w:basedOn w:val="Nadpis"/>
    <w:next w:val="Normln"/>
    <w:rsid w:val="00437FCB"/>
    <w:pPr>
      <w:pageBreakBefore w:val="0"/>
    </w:pPr>
  </w:style>
  <w:style w:type="paragraph" w:styleId="Textkomente">
    <w:name w:val="annotation text"/>
    <w:basedOn w:val="Normln"/>
    <w:semiHidden/>
    <w:rsid w:val="00437FCB"/>
    <w:rPr>
      <w:sz w:val="20"/>
      <w:szCs w:val="20"/>
    </w:rPr>
  </w:style>
  <w:style w:type="paragraph" w:customStyle="1" w:styleId="st-slice">
    <w:name w:val="Část-číslice"/>
    <w:basedOn w:val="st"/>
    <w:rsid w:val="00437FCB"/>
    <w:pPr>
      <w:numPr>
        <w:numId w:val="31"/>
      </w:numPr>
      <w:ind w:left="1804"/>
    </w:pPr>
  </w:style>
  <w:style w:type="paragraph" w:styleId="Rozloendokumentu">
    <w:name w:val="Document Map"/>
    <w:basedOn w:val="Normln"/>
    <w:semiHidden/>
    <w:rsid w:val="00437FCB"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basedOn w:val="Standardnpsmoodstavce"/>
    <w:semiHidden/>
    <w:rsid w:val="00437FCB"/>
    <w:rPr>
      <w:color w:val="800080"/>
      <w:u w:val="single"/>
    </w:rPr>
  </w:style>
  <w:style w:type="paragraph" w:styleId="Pokraovnseznamu">
    <w:name w:val="List Continue"/>
    <w:basedOn w:val="Normln"/>
    <w:semiHidden/>
    <w:rsid w:val="00437FCB"/>
    <w:pPr>
      <w:ind w:left="283"/>
    </w:pPr>
  </w:style>
  <w:style w:type="paragraph" w:styleId="Zkladntext2">
    <w:name w:val="Body Text 2"/>
    <w:basedOn w:val="Normln"/>
    <w:semiHidden/>
    <w:rsid w:val="00437FCB"/>
  </w:style>
  <w:style w:type="character" w:customStyle="1" w:styleId="Pokec">
    <w:name w:val="Pokec"/>
    <w:basedOn w:val="Standardnpsmoodstavce"/>
    <w:rsid w:val="00437FCB"/>
    <w:rPr>
      <w:color w:val="FF0000"/>
      <w:sz w:val="24"/>
    </w:rPr>
  </w:style>
  <w:style w:type="paragraph" w:styleId="Zkladntext3">
    <w:name w:val="Body Text 3"/>
    <w:basedOn w:val="Normln"/>
    <w:semiHidden/>
    <w:rsid w:val="00437FCB"/>
    <w:pPr>
      <w:jc w:val="left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1A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65512"/>
    <w:rPr>
      <w:rFonts w:eastAsia="Calibri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5E3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8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881"/>
  </w:style>
  <w:style w:type="character" w:styleId="Znakapoznpodarou">
    <w:name w:val="footnote reference"/>
    <w:basedOn w:val="Standardnpsmoodstavce"/>
    <w:uiPriority w:val="99"/>
    <w:semiHidden/>
    <w:unhideWhenUsed/>
    <w:rsid w:val="006B288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43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ubos\AppData\Local\Temp\&#352;ablona%20-%20ro&#269;n&#237;kov&#225;%20pr&#225;ce-1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invertIfNegative val="0"/>
          <c:cat>
            <c:strRef>
              <c:f>List1!$A$2:$A$5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F1-41AF-85D7-50F8A25787FD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Řada 2</c:v>
                </c:pt>
              </c:strCache>
            </c:strRef>
          </c:tx>
          <c:invertIfNegative val="0"/>
          <c:cat>
            <c:strRef>
              <c:f>List1!$A$2:$A$5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5F1-41AF-85D7-50F8A25787FD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Řada 3</c:v>
                </c:pt>
              </c:strCache>
            </c:strRef>
          </c:tx>
          <c:invertIfNegative val="0"/>
          <c:cat>
            <c:strRef>
              <c:f>List1!$A$2:$A$5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List1!$D$2:$D$5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5F1-41AF-85D7-50F8A25787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361856"/>
        <c:axId val="155665536"/>
      </c:barChart>
      <c:catAx>
        <c:axId val="154361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5665536"/>
        <c:crosses val="autoZero"/>
        <c:auto val="1"/>
        <c:lblAlgn val="ctr"/>
        <c:lblOffset val="100"/>
        <c:noMultiLvlLbl val="0"/>
      </c:catAx>
      <c:valAx>
        <c:axId val="155665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4361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B5FA7-1A0A-47E9-BDD8-49C74C4F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- ročníková práce-1</Template>
  <TotalTime>1</TotalTime>
  <Pages>15</Pages>
  <Words>290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-- ročníková práce</vt:lpstr>
    </vt:vector>
  </TitlesOfParts>
  <Company>Stojanovo gymnázium, Velehrad</Company>
  <LinksUpToDate>false</LinksUpToDate>
  <CharactersWithSpaces>3682</CharactersWithSpaces>
  <SharedDoc>false</SharedDoc>
  <HLinks>
    <vt:vector size="126" baseType="variant">
      <vt:variant>
        <vt:i4>1310779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_Toc120888211</vt:lpwstr>
      </vt:variant>
      <vt:variant>
        <vt:i4>1310779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_Toc120888210</vt:lpwstr>
      </vt:variant>
      <vt:variant>
        <vt:i4>1376315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_Toc120888209</vt:lpwstr>
      </vt:variant>
      <vt:variant>
        <vt:i4>1376315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_Toc120888208</vt:lpwstr>
      </vt:variant>
      <vt:variant>
        <vt:i4>1376315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_Toc120888207</vt:lpwstr>
      </vt:variant>
      <vt:variant>
        <vt:i4>1376315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_Toc120888206</vt:lpwstr>
      </vt:variant>
      <vt:variant>
        <vt:i4>1376315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_Toc120888205</vt:lpwstr>
      </vt:variant>
      <vt:variant>
        <vt:i4>1376315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_Toc120888204</vt:lpwstr>
      </vt:variant>
      <vt:variant>
        <vt:i4>1376315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_Toc120888203</vt:lpwstr>
      </vt:variant>
      <vt:variant>
        <vt:i4>1376315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_Toc120888202</vt:lpwstr>
      </vt:variant>
      <vt:variant>
        <vt:i4>1376315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_Toc120888201</vt:lpwstr>
      </vt:variant>
      <vt:variant>
        <vt:i4>1376315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_Toc120888200</vt:lpwstr>
      </vt:variant>
      <vt:variant>
        <vt:i4>1835064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_Toc120888199</vt:lpwstr>
      </vt:variant>
      <vt:variant>
        <vt:i4>1835064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_Toc120888198</vt:lpwstr>
      </vt:variant>
      <vt:variant>
        <vt:i4>1835064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_Toc120888197</vt:lpwstr>
      </vt:variant>
      <vt:variant>
        <vt:i4>1835064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_Toc120888196</vt:lpwstr>
      </vt:variant>
      <vt:variant>
        <vt:i4>1835064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_Toc120888195</vt:lpwstr>
      </vt:variant>
      <vt:variant>
        <vt:i4>1835064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_Toc120888194</vt:lpwstr>
      </vt:variant>
      <vt:variant>
        <vt:i4>1835064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_Toc120888193</vt:lpwstr>
      </vt:variant>
      <vt:variant>
        <vt:i4>1835064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_Toc120888192</vt:lpwstr>
      </vt:variant>
      <vt:variant>
        <vt:i4>1835064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_Toc120888191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-- ročníková práce</dc:title>
  <dc:creator>hrubos</dc:creator>
  <cp:lastModifiedBy>Josef Pavlica</cp:lastModifiedBy>
  <cp:revision>2</cp:revision>
  <cp:lastPrinted>2004-11-12T22:05:00Z</cp:lastPrinted>
  <dcterms:created xsi:type="dcterms:W3CDTF">2019-03-07T10:18:00Z</dcterms:created>
  <dcterms:modified xsi:type="dcterms:W3CDTF">2019-03-07T10:18:00Z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